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008C" w14:textId="1FCDBD42" w:rsidR="00B635D0" w:rsidRDefault="008D2362" w:rsidP="0048185D">
      <w:pPr>
        <w:pStyle w:val="NoSpacing"/>
        <w:rPr>
          <w:lang w:val="en-GB"/>
        </w:rPr>
      </w:pPr>
      <w:r w:rsidRPr="0075347E">
        <w:rPr>
          <w:noProof/>
        </w:rPr>
        <mc:AlternateContent>
          <mc:Choice Requires="wps">
            <w:drawing>
              <wp:anchor distT="45720" distB="45720" distL="114300" distR="114300" simplePos="0" relativeHeight="251658242" behindDoc="0" locked="1" layoutInCell="1" allowOverlap="1" wp14:anchorId="03BB87AC" wp14:editId="4C50784C">
                <wp:simplePos x="0" y="0"/>
                <wp:positionH relativeFrom="page">
                  <wp:posOffset>4603750</wp:posOffset>
                </wp:positionH>
                <wp:positionV relativeFrom="page">
                  <wp:posOffset>590550</wp:posOffset>
                </wp:positionV>
                <wp:extent cx="2597150" cy="1404620"/>
                <wp:effectExtent l="0" t="0" r="0" b="31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4620"/>
                        </a:xfrm>
                        <a:prstGeom prst="rect">
                          <a:avLst/>
                        </a:prstGeom>
                        <a:noFill/>
                        <a:ln w="9525">
                          <a:noFill/>
                          <a:miter lim="800000"/>
                          <a:headEnd/>
                          <a:tailEnd/>
                        </a:ln>
                      </wps:spPr>
                      <wps:txbx>
                        <w:txbxContent>
                          <w:p w14:paraId="645C7CC2" w14:textId="77777777" w:rsidR="008D2362" w:rsidRPr="0075347E" w:rsidRDefault="008D2362" w:rsidP="0075347E">
                            <w:pPr>
                              <w:pStyle w:val="Headeraddress"/>
                            </w:pPr>
                            <w:r w:rsidRPr="0075347E">
                              <w:t xml:space="preserve">Level 26, 201 Kent Street, </w:t>
                            </w:r>
                            <w:proofErr w:type="gramStart"/>
                            <w:r w:rsidRPr="0075347E">
                              <w:t>Sydney  NSW</w:t>
                            </w:r>
                            <w:proofErr w:type="gramEnd"/>
                            <w:r w:rsidRPr="0075347E">
                              <w:t xml:space="preserve">  2000</w:t>
                            </w:r>
                          </w:p>
                          <w:p w14:paraId="4B2B0E6B" w14:textId="77777777" w:rsidR="008D2362" w:rsidRPr="00B635D0" w:rsidRDefault="008D2362" w:rsidP="0075347E">
                            <w:pPr>
                              <w:pStyle w:val="Headeraddress"/>
                              <w:spacing w:after="120"/>
                            </w:pPr>
                            <w:r w:rsidRPr="00B635D0">
                              <w:t xml:space="preserve">GPO Box 551 </w:t>
                            </w:r>
                            <w:proofErr w:type="gramStart"/>
                            <w:r w:rsidRPr="00B635D0">
                              <w:t>Sydney  NSW</w:t>
                            </w:r>
                            <w:proofErr w:type="gramEnd"/>
                            <w:r w:rsidRPr="00B635D0">
                              <w:t xml:space="preserve">  2001</w:t>
                            </w:r>
                          </w:p>
                          <w:p w14:paraId="4DD506F2" w14:textId="77777777" w:rsidR="008D2362" w:rsidRPr="00B635D0" w:rsidRDefault="008D2362" w:rsidP="0075347E">
                            <w:pPr>
                              <w:pStyle w:val="Headeraddress"/>
                            </w:pPr>
                            <w:r w:rsidRPr="00B635D0">
                              <w:t>Telephone: (02) 8239 2111</w:t>
                            </w:r>
                          </w:p>
                          <w:p w14:paraId="00785739" w14:textId="77777777" w:rsidR="008D2362" w:rsidRPr="00B635D0" w:rsidRDefault="008D2362" w:rsidP="0075347E">
                            <w:pPr>
                              <w:pStyle w:val="Headeraddress"/>
                            </w:pPr>
                            <w:r w:rsidRPr="00B635D0">
                              <w:t>Facsimile: (02) 8088 7815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B87AC" id="_x0000_t202" coordsize="21600,21600" o:spt="202" path="m,l,21600r21600,l21600,xe">
                <v:stroke joinstyle="miter"/>
                <v:path gradientshapeok="t" o:connecttype="rect"/>
              </v:shapetype>
              <v:shape id="Text Box 217" o:spid="_x0000_s1026" type="#_x0000_t202" style="position:absolute;margin-left:362.5pt;margin-top:46.5pt;width:204.5pt;height:110.6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" filled="f" stroked="f">
                <v:textbox style="mso-fit-shape-to-text:t">
                  <w:txbxContent>
                    <w:p w14:paraId="645C7CC2" w14:textId="77777777" w:rsidR="008D2362" w:rsidRPr="0075347E" w:rsidRDefault="008D2362" w:rsidP="0075347E">
                      <w:pPr>
                        <w:pStyle w:val="Headeraddress"/>
                      </w:pPr>
                      <w:r w:rsidRPr="0075347E">
                        <w:t xml:space="preserve">Level 26, 201 Kent Street, </w:t>
                      </w:r>
                      <w:proofErr w:type="gramStart"/>
                      <w:r w:rsidRPr="0075347E">
                        <w:t>Sydney  NSW</w:t>
                      </w:r>
                      <w:proofErr w:type="gramEnd"/>
                      <w:r w:rsidRPr="0075347E">
                        <w:t xml:space="preserve">  2000</w:t>
                      </w:r>
                    </w:p>
                    <w:p w14:paraId="4B2B0E6B" w14:textId="77777777" w:rsidR="008D2362" w:rsidRPr="00B635D0" w:rsidRDefault="008D2362" w:rsidP="0075347E">
                      <w:pPr>
                        <w:pStyle w:val="Headeraddress"/>
                        <w:spacing w:after="120"/>
                      </w:pPr>
                      <w:r w:rsidRPr="00B635D0">
                        <w:t xml:space="preserve">GPO Box 551 </w:t>
                      </w:r>
                      <w:proofErr w:type="gramStart"/>
                      <w:r w:rsidRPr="00B635D0">
                        <w:t>Sydney  NSW</w:t>
                      </w:r>
                      <w:proofErr w:type="gramEnd"/>
                      <w:r w:rsidRPr="00B635D0">
                        <w:t xml:space="preserve">  2001</w:t>
                      </w:r>
                    </w:p>
                    <w:p w14:paraId="4DD506F2" w14:textId="77777777" w:rsidR="008D2362" w:rsidRPr="00B635D0" w:rsidRDefault="008D2362" w:rsidP="0075347E">
                      <w:pPr>
                        <w:pStyle w:val="Headeraddress"/>
                      </w:pPr>
                      <w:r w:rsidRPr="00B635D0">
                        <w:t>Telephone: (02) 8239 2111</w:t>
                      </w:r>
                    </w:p>
                    <w:p w14:paraId="00785739" w14:textId="77777777" w:rsidR="008D2362" w:rsidRPr="00B635D0" w:rsidRDefault="008D2362" w:rsidP="0075347E">
                      <w:pPr>
                        <w:pStyle w:val="Headeraddress"/>
                      </w:pPr>
                      <w:r w:rsidRPr="00B635D0">
                        <w:t>Facsimile: (02) 8088 7815</w:t>
                      </w:r>
                    </w:p>
                  </w:txbxContent>
                </v:textbox>
                <w10:wrap anchorx="page" anchory="page"/>
                <w10:anchorlock/>
              </v:shape>
            </w:pict>
          </mc:Fallback>
        </mc:AlternateContent>
      </w:r>
      <w:r w:rsidRPr="0075347E">
        <w:rPr>
          <w:noProof/>
        </w:rPr>
        <w:drawing>
          <wp:anchor distT="0" distB="0" distL="114300" distR="114300" simplePos="0" relativeHeight="251658241" behindDoc="0" locked="1" layoutInCell="1" allowOverlap="1" wp14:anchorId="4623D8E5" wp14:editId="6844A880">
            <wp:simplePos x="0" y="0"/>
            <wp:positionH relativeFrom="page">
              <wp:posOffset>720090</wp:posOffset>
            </wp:positionH>
            <wp:positionV relativeFrom="page">
              <wp:posOffset>425450</wp:posOffset>
            </wp:positionV>
            <wp:extent cx="2808000" cy="936000"/>
            <wp:effectExtent l="0" t="0" r="0" b="0"/>
            <wp:wrapNone/>
            <wp:docPr id="1221502559" name="Picture 122150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502559" name="Graphic 1221502559"/>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08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14:ligatures w14:val="standardContextual"/>
        </w:rPr>
        <w:drawing>
          <wp:anchor distT="0" distB="0" distL="114300" distR="114300" simplePos="0" relativeHeight="251658240" behindDoc="0" locked="1" layoutInCell="1" allowOverlap="1" wp14:anchorId="2D011224" wp14:editId="1D21A82D">
            <wp:simplePos x="863600" y="3232150"/>
            <wp:positionH relativeFrom="column">
              <wp:align>center</wp:align>
            </wp:positionH>
            <wp:positionV relativeFrom="page">
              <wp:align>top</wp:align>
            </wp:positionV>
            <wp:extent cx="7570800" cy="1720800"/>
            <wp:effectExtent l="0" t="0" r="0" b="0"/>
            <wp:wrapTopAndBottom/>
            <wp:docPr id="1559921845" name="Picture 155992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921845" name="Picture 15599218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0800" cy="1720800"/>
                    </a:xfrm>
                    <a:prstGeom prst="rect">
                      <a:avLst/>
                    </a:prstGeom>
                  </pic:spPr>
                </pic:pic>
              </a:graphicData>
            </a:graphic>
            <wp14:sizeRelH relativeFrom="margin">
              <wp14:pctWidth>0</wp14:pctWidth>
            </wp14:sizeRelH>
            <wp14:sizeRelV relativeFrom="margin">
              <wp14:pctHeight>0</wp14:pctHeight>
            </wp14:sizeRelV>
          </wp:anchor>
        </w:drawing>
      </w:r>
    </w:p>
    <w:p w14:paraId="46F278D5" w14:textId="6541EB9A" w:rsidR="76863DA5" w:rsidRDefault="76863DA5" w:rsidP="3B34813E">
      <w:pPr>
        <w:rPr>
          <w:b/>
          <w:bCs/>
          <w:sz w:val="40"/>
          <w:szCs w:val="40"/>
          <w:lang w:val="en-GB"/>
        </w:rPr>
      </w:pPr>
      <w:r w:rsidRPr="3B34813E">
        <w:rPr>
          <w:b/>
          <w:bCs/>
          <w:sz w:val="36"/>
          <w:szCs w:val="36"/>
          <w:lang w:val="en-GB"/>
        </w:rPr>
        <w:t>ID Fraud response template</w:t>
      </w:r>
    </w:p>
    <w:p w14:paraId="3DA1CD3F" w14:textId="77777777" w:rsidR="00B57A82" w:rsidRPr="00210DD7" w:rsidRDefault="00B57A82" w:rsidP="00B57A82">
      <w:pPr>
        <w:rPr>
          <w:b/>
          <w:bCs/>
          <w:sz w:val="24"/>
          <w:szCs w:val="24"/>
          <w:lang w:val="en-GB"/>
        </w:rPr>
      </w:pPr>
      <w:r w:rsidRPr="00210DD7">
        <w:rPr>
          <w:b/>
          <w:bCs/>
          <w:sz w:val="24"/>
          <w:szCs w:val="24"/>
          <w:lang w:val="en-GB"/>
        </w:rPr>
        <w:t xml:space="preserve">Please tell us any stories or accounts of financial and identity fraud you have seen or experienced, so that we may better understand the issues involved for the purposes of our investigation. </w:t>
      </w:r>
    </w:p>
    <w:p w14:paraId="25DE2C8A" w14:textId="0753C890" w:rsidR="00210DD7" w:rsidRPr="00210DD7" w:rsidRDefault="00B57A82" w:rsidP="00B57A82">
      <w:pPr>
        <w:rPr>
          <w:b/>
          <w:bCs/>
          <w:sz w:val="24"/>
          <w:szCs w:val="24"/>
          <w:lang w:val="en-GB"/>
        </w:rPr>
      </w:pPr>
      <w:r w:rsidRPr="00210DD7">
        <w:rPr>
          <w:b/>
          <w:bCs/>
          <w:sz w:val="24"/>
          <w:szCs w:val="24"/>
          <w:lang w:val="en-GB"/>
        </w:rPr>
        <w:t xml:space="preserve">Firstly, we would appreciate your answers to the following questions. This will help us gauge the level of response and urgency which the ATO may have applied in your circumstances, if applicable. </w:t>
      </w:r>
    </w:p>
    <w:p w14:paraId="24C07B95" w14:textId="77777777" w:rsidR="00B57A82" w:rsidRPr="00AC2F4B" w:rsidRDefault="00B57A82" w:rsidP="00B57A82">
      <w:pPr>
        <w:pStyle w:val="ListParagraph"/>
        <w:numPr>
          <w:ilvl w:val="0"/>
          <w:numId w:val="6"/>
        </w:numPr>
        <w:rPr>
          <w:b/>
          <w:bCs/>
          <w:sz w:val="24"/>
          <w:szCs w:val="24"/>
          <w:lang w:val="en-GB"/>
        </w:rPr>
      </w:pPr>
      <w:r w:rsidRPr="00AC2F4B">
        <w:rPr>
          <w:b/>
          <w:bCs/>
          <w:sz w:val="24"/>
          <w:szCs w:val="24"/>
          <w:lang w:val="en-GB"/>
        </w:rPr>
        <w:t>Please indicate what type of taxpayer you are:</w:t>
      </w:r>
    </w:p>
    <w:p w14:paraId="0751BAF4" w14:textId="2D3FBB24" w:rsidR="00B57A82" w:rsidRDefault="003050B4" w:rsidP="00B57A82">
      <w:pPr>
        <w:tabs>
          <w:tab w:val="left" w:pos="924"/>
        </w:tabs>
        <w:spacing w:after="120" w:line="240" w:lineRule="auto"/>
        <w:rPr>
          <w:lang w:val="en-GB"/>
        </w:rPr>
      </w:pPr>
      <w:sdt>
        <w:sdtPr>
          <w:rPr>
            <w:b/>
            <w:bCs/>
            <w:sz w:val="28"/>
            <w:szCs w:val="28"/>
            <w:lang w:val="en-GB"/>
          </w:rPr>
          <w:id w:val="-1226524281"/>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sidRPr="008A6918">
        <w:rPr>
          <w:lang w:val="en-GB"/>
        </w:rPr>
        <w:t>Individual Taxpayer not represented by a tax agent.</w:t>
      </w:r>
    </w:p>
    <w:p w14:paraId="657DE27A" w14:textId="3DBBD1F3" w:rsidR="00B57A82" w:rsidRDefault="003050B4" w:rsidP="00B57A82">
      <w:pPr>
        <w:tabs>
          <w:tab w:val="left" w:pos="924"/>
        </w:tabs>
        <w:spacing w:after="120" w:line="240" w:lineRule="auto"/>
        <w:rPr>
          <w:lang w:val="en-GB"/>
        </w:rPr>
      </w:pPr>
      <w:sdt>
        <w:sdtPr>
          <w:rPr>
            <w:b/>
            <w:bCs/>
            <w:sz w:val="28"/>
            <w:szCs w:val="28"/>
            <w:lang w:val="en-GB"/>
          </w:rPr>
          <w:id w:val="-409774076"/>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sidRPr="008A6918">
        <w:rPr>
          <w:lang w:val="en-GB"/>
        </w:rPr>
        <w:t>Individual Taxpayer represented by a tax agent.</w:t>
      </w:r>
    </w:p>
    <w:p w14:paraId="2966593C" w14:textId="5DFB3BB6" w:rsidR="00B57A82" w:rsidRDefault="003050B4" w:rsidP="00B57A82">
      <w:pPr>
        <w:tabs>
          <w:tab w:val="left" w:pos="924"/>
        </w:tabs>
        <w:spacing w:after="120" w:line="240" w:lineRule="auto"/>
        <w:rPr>
          <w:lang w:val="en-GB"/>
        </w:rPr>
      </w:pPr>
      <w:sdt>
        <w:sdtPr>
          <w:rPr>
            <w:b/>
            <w:bCs/>
            <w:sz w:val="28"/>
            <w:szCs w:val="28"/>
            <w:lang w:val="en-GB"/>
          </w:rPr>
          <w:id w:val="-678895220"/>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Pr>
          <w:lang w:val="en-GB"/>
        </w:rPr>
        <w:t>Business</w:t>
      </w:r>
      <w:r w:rsidR="00B57A82" w:rsidRPr="008A6918">
        <w:rPr>
          <w:lang w:val="en-GB"/>
        </w:rPr>
        <w:t xml:space="preserve"> Taxpayer </w:t>
      </w:r>
      <w:r w:rsidR="00B57A82">
        <w:rPr>
          <w:lang w:val="en-GB"/>
        </w:rPr>
        <w:t xml:space="preserve">(not sole trader) </w:t>
      </w:r>
      <w:r w:rsidR="00B57A82" w:rsidRPr="008A6918">
        <w:rPr>
          <w:lang w:val="en-GB"/>
        </w:rPr>
        <w:t>represented by a tax agent.</w:t>
      </w:r>
    </w:p>
    <w:p w14:paraId="567A1063" w14:textId="3B4B2F58" w:rsidR="00B57A82" w:rsidRDefault="003050B4" w:rsidP="00B57A82">
      <w:pPr>
        <w:tabs>
          <w:tab w:val="left" w:pos="924"/>
        </w:tabs>
        <w:spacing w:after="120" w:line="240" w:lineRule="auto"/>
        <w:rPr>
          <w:lang w:val="en-GB"/>
        </w:rPr>
      </w:pPr>
      <w:sdt>
        <w:sdtPr>
          <w:rPr>
            <w:b/>
            <w:bCs/>
            <w:sz w:val="28"/>
            <w:szCs w:val="28"/>
            <w:lang w:val="en-GB"/>
          </w:rPr>
          <w:id w:val="848304394"/>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Pr>
          <w:lang w:val="en-GB"/>
        </w:rPr>
        <w:t>A ta</w:t>
      </w:r>
      <w:r w:rsidR="00B57A82" w:rsidRPr="008A6918">
        <w:rPr>
          <w:lang w:val="en-GB"/>
        </w:rPr>
        <w:t>x agent</w:t>
      </w:r>
      <w:r w:rsidR="00B57A82">
        <w:rPr>
          <w:lang w:val="en-GB"/>
        </w:rPr>
        <w:t>.</w:t>
      </w:r>
    </w:p>
    <w:p w14:paraId="23D38BA5" w14:textId="77777777" w:rsidR="00B57A82" w:rsidRPr="00666483" w:rsidRDefault="00B57A82" w:rsidP="00B57A82">
      <w:pPr>
        <w:tabs>
          <w:tab w:val="left" w:pos="924"/>
        </w:tabs>
        <w:spacing w:after="120" w:line="240" w:lineRule="auto"/>
        <w:rPr>
          <w:b/>
          <w:bCs/>
          <w:sz w:val="28"/>
          <w:szCs w:val="28"/>
          <w:lang w:val="en-GB"/>
        </w:rPr>
      </w:pPr>
    </w:p>
    <w:p w14:paraId="05A0FF14" w14:textId="77777777" w:rsidR="00B57A82" w:rsidRPr="00AC2F4B" w:rsidRDefault="00B57A82" w:rsidP="00B57A82">
      <w:pPr>
        <w:pStyle w:val="ListParagraph"/>
        <w:numPr>
          <w:ilvl w:val="0"/>
          <w:numId w:val="6"/>
        </w:numPr>
        <w:rPr>
          <w:b/>
          <w:bCs/>
          <w:sz w:val="24"/>
          <w:szCs w:val="24"/>
          <w:lang w:val="en-GB"/>
        </w:rPr>
      </w:pPr>
      <w:r w:rsidRPr="00AC2F4B">
        <w:rPr>
          <w:b/>
          <w:bCs/>
          <w:sz w:val="24"/>
          <w:szCs w:val="24"/>
          <w:lang w:val="en-GB"/>
        </w:rPr>
        <w:t xml:space="preserve">Please indicate if this </w:t>
      </w:r>
      <w:r>
        <w:rPr>
          <w:b/>
          <w:bCs/>
          <w:sz w:val="24"/>
          <w:szCs w:val="24"/>
          <w:lang w:val="en-GB"/>
        </w:rPr>
        <w:t>has happened to yourself</w:t>
      </w:r>
      <w:r w:rsidRPr="00AC2F4B">
        <w:rPr>
          <w:b/>
          <w:bCs/>
          <w:sz w:val="24"/>
          <w:szCs w:val="24"/>
          <w:lang w:val="en-GB"/>
        </w:rPr>
        <w:t xml:space="preserve"> or </w:t>
      </w:r>
      <w:r>
        <w:rPr>
          <w:b/>
          <w:bCs/>
          <w:sz w:val="24"/>
          <w:szCs w:val="24"/>
          <w:lang w:val="en-GB"/>
        </w:rPr>
        <w:t xml:space="preserve">is </w:t>
      </w:r>
      <w:r w:rsidRPr="00AC2F4B">
        <w:rPr>
          <w:b/>
          <w:bCs/>
          <w:sz w:val="24"/>
          <w:szCs w:val="24"/>
          <w:lang w:val="en-GB"/>
        </w:rPr>
        <w:t>something you have witnessed:</w:t>
      </w:r>
    </w:p>
    <w:p w14:paraId="0C665658" w14:textId="6FCF1898" w:rsidR="00B57A82" w:rsidRDefault="003050B4" w:rsidP="00B57A82">
      <w:pPr>
        <w:tabs>
          <w:tab w:val="left" w:pos="924"/>
        </w:tabs>
        <w:spacing w:after="120" w:line="240" w:lineRule="auto"/>
        <w:rPr>
          <w:lang w:val="en-GB"/>
        </w:rPr>
      </w:pPr>
      <w:sdt>
        <w:sdtPr>
          <w:rPr>
            <w:b/>
            <w:bCs/>
            <w:sz w:val="28"/>
            <w:szCs w:val="28"/>
            <w:lang w:val="en-GB"/>
          </w:rPr>
          <w:id w:val="-476149879"/>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Pr>
          <w:lang w:val="en-GB"/>
        </w:rPr>
        <w:t>Personal account.</w:t>
      </w:r>
    </w:p>
    <w:p w14:paraId="4D0B2AA9" w14:textId="5D2BE1A7" w:rsidR="00B57A82" w:rsidRDefault="003050B4" w:rsidP="00B57A82">
      <w:pPr>
        <w:tabs>
          <w:tab w:val="left" w:pos="924"/>
        </w:tabs>
        <w:spacing w:after="120" w:line="240" w:lineRule="auto"/>
        <w:rPr>
          <w:lang w:val="en-GB"/>
        </w:rPr>
      </w:pPr>
      <w:sdt>
        <w:sdtPr>
          <w:rPr>
            <w:b/>
            <w:bCs/>
            <w:sz w:val="28"/>
            <w:szCs w:val="28"/>
            <w:lang w:val="en-GB"/>
          </w:rPr>
          <w:id w:val="-371853781"/>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Pr>
          <w:lang w:val="en-GB"/>
        </w:rPr>
        <w:t>Something I have witnessed.</w:t>
      </w:r>
    </w:p>
    <w:p w14:paraId="4070742E" w14:textId="04120620" w:rsidR="00B57A82" w:rsidRDefault="003050B4" w:rsidP="00B57A82">
      <w:pPr>
        <w:tabs>
          <w:tab w:val="left" w:pos="924"/>
        </w:tabs>
        <w:spacing w:after="120" w:line="240" w:lineRule="auto"/>
        <w:rPr>
          <w:lang w:val="en-GB"/>
        </w:rPr>
      </w:pPr>
      <w:sdt>
        <w:sdtPr>
          <w:rPr>
            <w:b/>
            <w:bCs/>
            <w:sz w:val="28"/>
            <w:szCs w:val="28"/>
            <w:lang w:val="en-GB"/>
          </w:rPr>
          <w:id w:val="1146089261"/>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Pr>
          <w:lang w:val="en-GB"/>
        </w:rPr>
        <w:t>One of my clients (if you are a tax agent).</w:t>
      </w:r>
    </w:p>
    <w:p w14:paraId="3525D9EF" w14:textId="77777777" w:rsidR="00B57A82" w:rsidRDefault="00B57A82" w:rsidP="00B57A82">
      <w:pPr>
        <w:tabs>
          <w:tab w:val="left" w:pos="924"/>
        </w:tabs>
        <w:spacing w:after="120" w:line="240" w:lineRule="auto"/>
        <w:rPr>
          <w:lang w:val="en-GB"/>
        </w:rPr>
      </w:pPr>
    </w:p>
    <w:p w14:paraId="08267BC5" w14:textId="77777777" w:rsidR="00B57A82" w:rsidRPr="00AC2F4B" w:rsidRDefault="00B57A82" w:rsidP="00B57A82">
      <w:pPr>
        <w:pStyle w:val="ListParagraph"/>
        <w:numPr>
          <w:ilvl w:val="0"/>
          <w:numId w:val="6"/>
        </w:numPr>
        <w:rPr>
          <w:b/>
          <w:bCs/>
          <w:sz w:val="24"/>
          <w:szCs w:val="24"/>
          <w:lang w:val="en-GB"/>
        </w:rPr>
      </w:pPr>
      <w:r>
        <w:rPr>
          <w:b/>
          <w:bCs/>
          <w:sz w:val="24"/>
          <w:szCs w:val="24"/>
          <w:lang w:val="en-GB"/>
        </w:rPr>
        <w:t xml:space="preserve">In your view, what was the </w:t>
      </w:r>
      <w:r w:rsidRPr="00617384">
        <w:rPr>
          <w:b/>
          <w:bCs/>
          <w:i/>
          <w:iCs/>
          <w:sz w:val="24"/>
          <w:szCs w:val="24"/>
          <w:lang w:val="en-GB"/>
        </w:rPr>
        <w:t>estimated</w:t>
      </w:r>
      <w:r>
        <w:rPr>
          <w:b/>
          <w:bCs/>
          <w:sz w:val="24"/>
          <w:szCs w:val="24"/>
          <w:lang w:val="en-GB"/>
        </w:rPr>
        <w:t xml:space="preserve"> amount of the fraud that has occurred</w:t>
      </w:r>
      <w:r w:rsidRPr="00AC2F4B">
        <w:rPr>
          <w:b/>
          <w:bCs/>
          <w:sz w:val="24"/>
          <w:szCs w:val="24"/>
          <w:lang w:val="en-GB"/>
        </w:rPr>
        <w:t>:</w:t>
      </w:r>
    </w:p>
    <w:p w14:paraId="4766F528" w14:textId="032E17E1" w:rsidR="00B57A82" w:rsidRDefault="003050B4" w:rsidP="00B57A82">
      <w:pPr>
        <w:tabs>
          <w:tab w:val="left" w:pos="924"/>
        </w:tabs>
        <w:spacing w:after="120" w:line="240" w:lineRule="auto"/>
        <w:rPr>
          <w:lang w:val="en-GB"/>
        </w:rPr>
      </w:pPr>
      <w:sdt>
        <w:sdtPr>
          <w:rPr>
            <w:b/>
            <w:bCs/>
            <w:sz w:val="28"/>
            <w:szCs w:val="28"/>
            <w:lang w:val="en-GB"/>
          </w:rPr>
          <w:id w:val="-148914383"/>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Pr>
          <w:lang w:val="en-GB"/>
        </w:rPr>
        <w:t>Less than $10k.</w:t>
      </w:r>
    </w:p>
    <w:p w14:paraId="53D7C909" w14:textId="107D20F3" w:rsidR="00B57A82" w:rsidRDefault="003050B4" w:rsidP="00B57A82">
      <w:pPr>
        <w:tabs>
          <w:tab w:val="left" w:pos="924"/>
        </w:tabs>
        <w:spacing w:after="120" w:line="240" w:lineRule="auto"/>
        <w:rPr>
          <w:lang w:val="en-GB"/>
        </w:rPr>
      </w:pPr>
      <w:sdt>
        <w:sdtPr>
          <w:rPr>
            <w:b/>
            <w:bCs/>
            <w:sz w:val="28"/>
            <w:szCs w:val="28"/>
            <w:lang w:val="en-GB"/>
          </w:rPr>
          <w:id w:val="771976584"/>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Pr>
          <w:lang w:val="en-GB"/>
        </w:rPr>
        <w:t>More than $10k but less than $100k.</w:t>
      </w:r>
    </w:p>
    <w:p w14:paraId="18483F61" w14:textId="77AF17FB" w:rsidR="00B57A82" w:rsidRDefault="003050B4" w:rsidP="00B57A82">
      <w:pPr>
        <w:tabs>
          <w:tab w:val="left" w:pos="924"/>
        </w:tabs>
        <w:spacing w:after="120" w:line="240" w:lineRule="auto"/>
        <w:rPr>
          <w:lang w:val="en-GB"/>
        </w:rPr>
      </w:pPr>
      <w:sdt>
        <w:sdtPr>
          <w:rPr>
            <w:b/>
            <w:bCs/>
            <w:sz w:val="28"/>
            <w:szCs w:val="28"/>
            <w:lang w:val="en-GB"/>
          </w:rPr>
          <w:id w:val="1528059116"/>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Pr>
          <w:lang w:val="en-GB"/>
        </w:rPr>
        <w:t>More than $100k but less than $1m.</w:t>
      </w:r>
    </w:p>
    <w:p w14:paraId="6F92D346" w14:textId="66D60D66" w:rsidR="00B8578E" w:rsidRDefault="003050B4" w:rsidP="00B57A82">
      <w:pPr>
        <w:tabs>
          <w:tab w:val="left" w:pos="924"/>
        </w:tabs>
        <w:spacing w:after="120" w:line="240" w:lineRule="auto"/>
        <w:rPr>
          <w:lang w:val="en-GB"/>
        </w:rPr>
      </w:pPr>
      <w:sdt>
        <w:sdtPr>
          <w:rPr>
            <w:b/>
            <w:bCs/>
            <w:sz w:val="28"/>
            <w:szCs w:val="28"/>
            <w:lang w:val="en-GB"/>
          </w:rPr>
          <w:id w:val="1097515656"/>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B57A82">
        <w:rPr>
          <w:b/>
          <w:bCs/>
          <w:sz w:val="28"/>
          <w:szCs w:val="28"/>
          <w:lang w:val="en-GB"/>
        </w:rPr>
        <w:t xml:space="preserve">  </w:t>
      </w:r>
      <w:r w:rsidR="00B57A82">
        <w:rPr>
          <w:lang w:val="en-GB"/>
        </w:rPr>
        <w:t>More than $1m.</w:t>
      </w:r>
    </w:p>
    <w:p w14:paraId="0C3DA598" w14:textId="0819B868" w:rsidR="00763FF1" w:rsidRDefault="00763FF1" w:rsidP="0048185D">
      <w:pPr>
        <w:pStyle w:val="ListParagraph"/>
        <w:numPr>
          <w:ilvl w:val="0"/>
          <w:numId w:val="3"/>
        </w:numPr>
        <w:rPr>
          <w:b/>
          <w:bCs/>
          <w:sz w:val="28"/>
          <w:szCs w:val="28"/>
          <w:lang w:val="en-GB"/>
        </w:rPr>
      </w:pPr>
      <w:r w:rsidRPr="00AE6DE3">
        <w:rPr>
          <w:b/>
          <w:bCs/>
          <w:noProof/>
          <w:sz w:val="28"/>
          <w:szCs w:val="28"/>
          <w:lang w:val="en-GB"/>
        </w:rPr>
        <w:lastRenderedPageBreak/>
        <mc:AlternateContent>
          <mc:Choice Requires="wps">
            <w:drawing>
              <wp:anchor distT="45720" distB="45720" distL="114300" distR="114300" simplePos="0" relativeHeight="251658243" behindDoc="0" locked="0" layoutInCell="1" allowOverlap="1" wp14:anchorId="172C7FCF" wp14:editId="5A041E30">
                <wp:simplePos x="0" y="0"/>
                <wp:positionH relativeFrom="margin">
                  <wp:align>right</wp:align>
                </wp:positionH>
                <wp:positionV relativeFrom="paragraph">
                  <wp:posOffset>324485</wp:posOffset>
                </wp:positionV>
                <wp:extent cx="5810250" cy="6305550"/>
                <wp:effectExtent l="0" t="0" r="19050" b="19050"/>
                <wp:wrapSquare wrapText="bothSides"/>
                <wp:docPr id="975126829" name="Text Box 975126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305910"/>
                        </a:xfrm>
                        <a:prstGeom prst="rect">
                          <a:avLst/>
                        </a:prstGeom>
                        <a:solidFill>
                          <a:srgbClr val="FFFFFF"/>
                        </a:solidFill>
                        <a:ln w="9525">
                          <a:solidFill>
                            <a:srgbClr val="000000"/>
                          </a:solidFill>
                          <a:miter lim="800000"/>
                          <a:headEnd/>
                          <a:tailEnd/>
                        </a:ln>
                      </wps:spPr>
                      <wps:txbx>
                        <w:txbxContent>
                          <w:p w14:paraId="0913B63A" w14:textId="1645F59A" w:rsidR="00763FF1" w:rsidRDefault="00763FF1">
                            <w:pPr>
                              <w:rPr>
                                <w:i/>
                                <w:iCs/>
                              </w:rPr>
                            </w:pPr>
                            <w:r w:rsidRPr="007C1184">
                              <w:rPr>
                                <w:i/>
                                <w:iCs/>
                              </w:rPr>
                              <w:t xml:space="preserve">(please limit </w:t>
                            </w:r>
                            <w:r w:rsidR="00466CB6">
                              <w:rPr>
                                <w:i/>
                                <w:iCs/>
                              </w:rPr>
                              <w:t>your answer to</w:t>
                            </w:r>
                            <w:r w:rsidRPr="007C1184">
                              <w:rPr>
                                <w:i/>
                                <w:iCs/>
                              </w:rPr>
                              <w:t xml:space="preserve"> </w:t>
                            </w:r>
                            <w:r w:rsidR="007C1184" w:rsidRPr="007C1184">
                              <w:rPr>
                                <w:i/>
                                <w:iCs/>
                              </w:rPr>
                              <w:t>4</w:t>
                            </w:r>
                            <w:r w:rsidR="00822863" w:rsidRPr="007C1184">
                              <w:rPr>
                                <w:i/>
                                <w:iCs/>
                              </w:rPr>
                              <w:t>00 words or less)</w:t>
                            </w:r>
                          </w:p>
                          <w:p w14:paraId="7A0D7FF8" w14:textId="496E2965" w:rsidR="007C1184" w:rsidRPr="007C1184" w:rsidRDefault="007C1184">
                            <w:r>
                              <w:t>The Fraud occurr</w:t>
                            </w:r>
                            <w:r w:rsidR="00697D7E">
                              <w:t>ed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C7FCF" id="Text Box 975126829" o:spid="_x0000_s1027" type="#_x0000_t202" style="position:absolute;left:0;text-align:left;margin-left:406.3pt;margin-top:25.55pt;width:457.5pt;height:496.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">
                <v:textbox>
                  <w:txbxContent>
                    <w:p w14:paraId="0913B63A" w14:textId="1645F59A" w:rsidR="00763FF1" w:rsidRDefault="00763FF1">
                      <w:pPr>
                        <w:rPr>
                          <w:i/>
                          <w:iCs/>
                        </w:rPr>
                      </w:pPr>
                      <w:r w:rsidRPr="007C1184">
                        <w:rPr>
                          <w:i/>
                          <w:iCs/>
                        </w:rPr>
                        <w:t xml:space="preserve">(please limit </w:t>
                      </w:r>
                      <w:r w:rsidR="00466CB6">
                        <w:rPr>
                          <w:i/>
                          <w:iCs/>
                        </w:rPr>
                        <w:t>your answer to</w:t>
                      </w:r>
                      <w:r w:rsidRPr="007C1184">
                        <w:rPr>
                          <w:i/>
                          <w:iCs/>
                        </w:rPr>
                        <w:t xml:space="preserve"> </w:t>
                      </w:r>
                      <w:r w:rsidR="007C1184" w:rsidRPr="007C1184">
                        <w:rPr>
                          <w:i/>
                          <w:iCs/>
                        </w:rPr>
                        <w:t>4</w:t>
                      </w:r>
                      <w:r w:rsidR="00822863" w:rsidRPr="007C1184">
                        <w:rPr>
                          <w:i/>
                          <w:iCs/>
                        </w:rPr>
                        <w:t>00 words or less)</w:t>
                      </w:r>
                    </w:p>
                    <w:p w14:paraId="7A0D7FF8" w14:textId="496E2965" w:rsidR="007C1184" w:rsidRPr="007C1184" w:rsidRDefault="007C1184">
                      <w:r>
                        <w:t>The Fraud occurr</w:t>
                      </w:r>
                      <w:r w:rsidR="00697D7E">
                        <w:t>ed _ _ _ _</w:t>
                      </w:r>
                    </w:p>
                  </w:txbxContent>
                </v:textbox>
                <w10:wrap type="square" anchorx="margin"/>
              </v:shape>
            </w:pict>
          </mc:Fallback>
        </mc:AlternateContent>
      </w:r>
      <w:r w:rsidR="00BC24B2" w:rsidRPr="00AE6DE3">
        <w:rPr>
          <w:b/>
          <w:bCs/>
          <w:sz w:val="28"/>
          <w:szCs w:val="28"/>
          <w:lang w:val="en-GB"/>
        </w:rPr>
        <w:t>In your view</w:t>
      </w:r>
      <w:r w:rsidR="005651DE" w:rsidRPr="00AE6DE3">
        <w:rPr>
          <w:b/>
          <w:bCs/>
          <w:sz w:val="28"/>
          <w:szCs w:val="28"/>
          <w:lang w:val="en-GB"/>
        </w:rPr>
        <w:t>, w</w:t>
      </w:r>
      <w:r w:rsidR="00932222" w:rsidRPr="00AE6DE3">
        <w:rPr>
          <w:b/>
          <w:bCs/>
          <w:sz w:val="28"/>
          <w:szCs w:val="28"/>
          <w:lang w:val="en-GB"/>
        </w:rPr>
        <w:t>hat happened as to allow the fraud to take place?</w:t>
      </w:r>
    </w:p>
    <w:p w14:paraId="00C06B05" w14:textId="77777777" w:rsidR="00B57A82" w:rsidRDefault="00B57A82" w:rsidP="00B57A82">
      <w:pPr>
        <w:rPr>
          <w:b/>
          <w:bCs/>
          <w:sz w:val="28"/>
          <w:szCs w:val="28"/>
          <w:lang w:val="en-GB"/>
        </w:rPr>
      </w:pPr>
    </w:p>
    <w:p w14:paraId="4534754E" w14:textId="77777777" w:rsidR="00A468BE" w:rsidRPr="006647DD" w:rsidRDefault="00A468BE" w:rsidP="006647DD">
      <w:pPr>
        <w:pStyle w:val="ListParagraph"/>
        <w:numPr>
          <w:ilvl w:val="0"/>
          <w:numId w:val="3"/>
        </w:numPr>
        <w:rPr>
          <w:b/>
          <w:bCs/>
          <w:sz w:val="28"/>
          <w:szCs w:val="28"/>
          <w:lang w:val="en-GB"/>
        </w:rPr>
      </w:pPr>
      <w:r w:rsidRPr="006647DD">
        <w:rPr>
          <w:b/>
          <w:bCs/>
          <w:sz w:val="28"/>
          <w:szCs w:val="28"/>
          <w:lang w:val="en-GB"/>
        </w:rPr>
        <w:t>Was the fraud or suspected fraud reported to the ATO:</w:t>
      </w:r>
    </w:p>
    <w:p w14:paraId="088517FE" w14:textId="17506FB1" w:rsidR="00A468BE" w:rsidRDefault="003050B4" w:rsidP="00A468BE">
      <w:pPr>
        <w:tabs>
          <w:tab w:val="left" w:pos="924"/>
        </w:tabs>
        <w:spacing w:after="120" w:line="240" w:lineRule="auto"/>
        <w:rPr>
          <w:lang w:val="en-GB"/>
        </w:rPr>
      </w:pPr>
      <w:sdt>
        <w:sdtPr>
          <w:rPr>
            <w:b/>
            <w:bCs/>
            <w:sz w:val="28"/>
            <w:szCs w:val="28"/>
            <w:lang w:val="en-GB"/>
          </w:rPr>
          <w:id w:val="1672215416"/>
          <w14:checkbox>
            <w14:checked w14:val="0"/>
            <w14:checkedState w14:val="2612" w14:font="MS Gothic"/>
            <w14:uncheckedState w14:val="2610" w14:font="MS Gothic"/>
          </w14:checkbox>
        </w:sdtPr>
        <w:sdtEndPr/>
        <w:sdtContent>
          <w:r w:rsidR="00002F40">
            <w:rPr>
              <w:rFonts w:ascii="MS Gothic" w:eastAsia="MS Gothic" w:hAnsi="MS Gothic" w:hint="eastAsia"/>
              <w:b/>
              <w:bCs/>
              <w:sz w:val="28"/>
              <w:szCs w:val="28"/>
              <w:lang w:val="en-GB"/>
            </w:rPr>
            <w:t>☐</w:t>
          </w:r>
        </w:sdtContent>
      </w:sdt>
      <w:r w:rsidR="00A468BE">
        <w:rPr>
          <w:b/>
          <w:bCs/>
          <w:sz w:val="28"/>
          <w:szCs w:val="28"/>
          <w:lang w:val="en-GB"/>
        </w:rPr>
        <w:t xml:space="preserve">  </w:t>
      </w:r>
      <w:r w:rsidR="00A468BE">
        <w:rPr>
          <w:lang w:val="en-GB"/>
        </w:rPr>
        <w:t>Yes.</w:t>
      </w:r>
    </w:p>
    <w:p w14:paraId="74F618E7" w14:textId="77777777" w:rsidR="00A468BE" w:rsidRDefault="003050B4" w:rsidP="00A468BE">
      <w:pPr>
        <w:tabs>
          <w:tab w:val="left" w:pos="924"/>
        </w:tabs>
        <w:spacing w:after="120" w:line="240" w:lineRule="auto"/>
        <w:rPr>
          <w:lang w:val="en-GB"/>
        </w:rPr>
      </w:pPr>
      <w:sdt>
        <w:sdtPr>
          <w:rPr>
            <w:b/>
            <w:bCs/>
            <w:sz w:val="28"/>
            <w:szCs w:val="28"/>
            <w:lang w:val="en-GB"/>
          </w:rPr>
          <w:id w:val="-1670556751"/>
          <w14:checkbox>
            <w14:checked w14:val="0"/>
            <w14:checkedState w14:val="2612" w14:font="MS Gothic"/>
            <w14:uncheckedState w14:val="2610" w14:font="MS Gothic"/>
          </w14:checkbox>
        </w:sdtPr>
        <w:sdtEndPr/>
        <w:sdtContent>
          <w:r w:rsidR="00A468BE">
            <w:rPr>
              <w:rFonts w:ascii="MS Gothic" w:eastAsia="MS Gothic" w:hAnsi="MS Gothic" w:hint="eastAsia"/>
              <w:b/>
              <w:bCs/>
              <w:sz w:val="28"/>
              <w:szCs w:val="28"/>
              <w:lang w:val="en-GB"/>
            </w:rPr>
            <w:t>☐</w:t>
          </w:r>
        </w:sdtContent>
      </w:sdt>
      <w:r w:rsidR="00A468BE">
        <w:rPr>
          <w:b/>
          <w:bCs/>
          <w:sz w:val="28"/>
          <w:szCs w:val="28"/>
          <w:lang w:val="en-GB"/>
        </w:rPr>
        <w:t xml:space="preserve">  </w:t>
      </w:r>
      <w:r w:rsidR="00A468BE">
        <w:rPr>
          <w:lang w:val="en-GB"/>
        </w:rPr>
        <w:t>No.</w:t>
      </w:r>
    </w:p>
    <w:p w14:paraId="20264783" w14:textId="77777777" w:rsidR="00A468BE" w:rsidRDefault="003050B4" w:rsidP="00A468BE">
      <w:pPr>
        <w:tabs>
          <w:tab w:val="left" w:pos="924"/>
        </w:tabs>
        <w:spacing w:after="120" w:line="240" w:lineRule="auto"/>
        <w:rPr>
          <w:lang w:val="en-GB"/>
        </w:rPr>
      </w:pPr>
      <w:sdt>
        <w:sdtPr>
          <w:rPr>
            <w:b/>
            <w:bCs/>
            <w:sz w:val="28"/>
            <w:szCs w:val="28"/>
            <w:lang w:val="en-GB"/>
          </w:rPr>
          <w:id w:val="339130852"/>
          <w14:checkbox>
            <w14:checked w14:val="0"/>
            <w14:checkedState w14:val="2612" w14:font="MS Gothic"/>
            <w14:uncheckedState w14:val="2610" w14:font="MS Gothic"/>
          </w14:checkbox>
        </w:sdtPr>
        <w:sdtEndPr/>
        <w:sdtContent>
          <w:r w:rsidR="00A468BE">
            <w:rPr>
              <w:rFonts w:ascii="MS Gothic" w:eastAsia="MS Gothic" w:hAnsi="MS Gothic" w:hint="eastAsia"/>
              <w:b/>
              <w:bCs/>
              <w:sz w:val="28"/>
              <w:szCs w:val="28"/>
              <w:lang w:val="en-GB"/>
            </w:rPr>
            <w:t>☐</w:t>
          </w:r>
        </w:sdtContent>
      </w:sdt>
      <w:r w:rsidR="00A468BE">
        <w:rPr>
          <w:b/>
          <w:bCs/>
          <w:sz w:val="28"/>
          <w:szCs w:val="28"/>
          <w:lang w:val="en-GB"/>
        </w:rPr>
        <w:t xml:space="preserve">  </w:t>
      </w:r>
      <w:r w:rsidR="00A468BE">
        <w:rPr>
          <w:lang w:val="en-GB"/>
        </w:rPr>
        <w:t>Don’t know.</w:t>
      </w:r>
    </w:p>
    <w:p w14:paraId="1D24D820" w14:textId="77777777" w:rsidR="00B57A82" w:rsidRDefault="00B57A82" w:rsidP="00B57A82">
      <w:pPr>
        <w:rPr>
          <w:b/>
          <w:bCs/>
          <w:sz w:val="28"/>
          <w:szCs w:val="28"/>
          <w:lang w:val="en-GB"/>
        </w:rPr>
      </w:pPr>
    </w:p>
    <w:p w14:paraId="100B79CF" w14:textId="77777777" w:rsidR="00552F1A" w:rsidRPr="00B57A82" w:rsidRDefault="00552F1A" w:rsidP="00B57A82">
      <w:pPr>
        <w:rPr>
          <w:b/>
          <w:bCs/>
          <w:sz w:val="28"/>
          <w:szCs w:val="28"/>
          <w:lang w:val="en-GB"/>
        </w:rPr>
      </w:pPr>
    </w:p>
    <w:p w14:paraId="09CED67A" w14:textId="7B901272" w:rsidR="00932222" w:rsidRPr="00B57A82" w:rsidRDefault="00932222" w:rsidP="00B57A82">
      <w:pPr>
        <w:pStyle w:val="ListParagraph"/>
        <w:numPr>
          <w:ilvl w:val="0"/>
          <w:numId w:val="3"/>
        </w:numPr>
        <w:rPr>
          <w:b/>
          <w:bCs/>
          <w:sz w:val="28"/>
          <w:szCs w:val="28"/>
          <w:lang w:val="en-GB"/>
        </w:rPr>
      </w:pPr>
      <w:r w:rsidRPr="00B57A82">
        <w:rPr>
          <w:b/>
          <w:bCs/>
          <w:sz w:val="28"/>
          <w:szCs w:val="28"/>
          <w:lang w:val="en-GB"/>
        </w:rPr>
        <w:lastRenderedPageBreak/>
        <w:t>Was the ATO and tax system response effective?</w:t>
      </w:r>
    </w:p>
    <w:p w14:paraId="64E56FBC" w14:textId="3F4083A9" w:rsidR="00932222" w:rsidRPr="00AE6DE3" w:rsidRDefault="00BD5FF0" w:rsidP="00932222">
      <w:pPr>
        <w:pStyle w:val="ListParagraph"/>
        <w:numPr>
          <w:ilvl w:val="0"/>
          <w:numId w:val="4"/>
        </w:numPr>
        <w:rPr>
          <w:sz w:val="24"/>
          <w:szCs w:val="24"/>
          <w:lang w:val="en-GB"/>
        </w:rPr>
      </w:pPr>
      <w:r w:rsidRPr="00AE6DE3">
        <w:rPr>
          <w:sz w:val="24"/>
          <w:szCs w:val="24"/>
          <w:lang w:val="en-GB"/>
        </w:rPr>
        <w:t>I</w:t>
      </w:r>
      <w:r w:rsidR="00932222" w:rsidRPr="00AE6DE3">
        <w:rPr>
          <w:sz w:val="24"/>
          <w:szCs w:val="24"/>
          <w:lang w:val="en-GB"/>
        </w:rPr>
        <w:t xml:space="preserve">f so, why? </w:t>
      </w:r>
    </w:p>
    <w:p w14:paraId="590DF03C" w14:textId="54C89F91" w:rsidR="00552F1A" w:rsidRDefault="00CC30BD" w:rsidP="001C5714">
      <w:pPr>
        <w:pStyle w:val="ListParagraph"/>
        <w:numPr>
          <w:ilvl w:val="0"/>
          <w:numId w:val="4"/>
        </w:numPr>
        <w:rPr>
          <w:sz w:val="24"/>
          <w:szCs w:val="24"/>
          <w:lang w:val="en-GB"/>
        </w:rPr>
      </w:pPr>
      <w:r w:rsidRPr="00AE6DE3">
        <w:rPr>
          <w:noProof/>
          <w:sz w:val="24"/>
          <w:szCs w:val="24"/>
          <w:lang w:val="en-GB"/>
        </w:rPr>
        <mc:AlternateContent>
          <mc:Choice Requires="wps">
            <w:drawing>
              <wp:anchor distT="45720" distB="45720" distL="114300" distR="114300" simplePos="0" relativeHeight="251658244" behindDoc="0" locked="0" layoutInCell="1" allowOverlap="1" wp14:anchorId="50CE2D3D" wp14:editId="6C635E29">
                <wp:simplePos x="0" y="0"/>
                <wp:positionH relativeFrom="column">
                  <wp:posOffset>173990</wp:posOffset>
                </wp:positionH>
                <wp:positionV relativeFrom="paragraph">
                  <wp:posOffset>558165</wp:posOffset>
                </wp:positionV>
                <wp:extent cx="5534025" cy="7905750"/>
                <wp:effectExtent l="0" t="0" r="28575" b="19050"/>
                <wp:wrapSquare wrapText="bothSides"/>
                <wp:docPr id="622444851" name="Text Box 622444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905750"/>
                        </a:xfrm>
                        <a:prstGeom prst="rect">
                          <a:avLst/>
                        </a:prstGeom>
                        <a:solidFill>
                          <a:srgbClr val="FFFFFF"/>
                        </a:solidFill>
                        <a:ln w="9525">
                          <a:solidFill>
                            <a:srgbClr val="000000"/>
                          </a:solidFill>
                          <a:miter lim="800000"/>
                          <a:headEnd/>
                          <a:tailEnd/>
                        </a:ln>
                      </wps:spPr>
                      <wps:txbx>
                        <w:txbxContent>
                          <w:p w14:paraId="25A7481F" w14:textId="5D30B3E9" w:rsidR="00CC30BD" w:rsidRDefault="00CC30BD">
                            <w:pPr>
                              <w:rPr>
                                <w:i/>
                                <w:iCs/>
                                <w:lang w:val="en-US"/>
                              </w:rPr>
                            </w:pPr>
                            <w:r w:rsidRPr="00CC30BD">
                              <w:rPr>
                                <w:i/>
                                <w:iCs/>
                                <w:lang w:val="en-US"/>
                              </w:rPr>
                              <w:t>(please limit your answer to 400 words</w:t>
                            </w:r>
                            <w:r w:rsidR="00466CB6">
                              <w:rPr>
                                <w:i/>
                                <w:iCs/>
                                <w:lang w:val="en-US"/>
                              </w:rPr>
                              <w:t xml:space="preserve"> or less</w:t>
                            </w:r>
                            <w:r w:rsidRPr="00CC30BD">
                              <w:rPr>
                                <w:i/>
                                <w:iCs/>
                                <w:lang w:val="en-US"/>
                              </w:rPr>
                              <w:t>)</w:t>
                            </w:r>
                          </w:p>
                          <w:p w14:paraId="44B96AF0" w14:textId="4DBA959D" w:rsidR="00CC30BD" w:rsidRDefault="00406FC7">
                            <w:pPr>
                              <w:rPr>
                                <w:lang w:val="en-US"/>
                              </w:rPr>
                            </w:pPr>
                            <w:r>
                              <w:rPr>
                                <w:lang w:val="en-US"/>
                              </w:rPr>
                              <w:t>The ATO’s response was effective becau</w:t>
                            </w:r>
                            <w:r w:rsidR="00F82B28">
                              <w:rPr>
                                <w:lang w:val="en-US"/>
                              </w:rPr>
                              <w:t>se _ _ _ _</w:t>
                            </w:r>
                          </w:p>
                          <w:p w14:paraId="50F822F7" w14:textId="77777777" w:rsidR="00406FC7" w:rsidRDefault="00406FC7">
                            <w:pPr>
                              <w:rPr>
                                <w:lang w:val="en-US"/>
                              </w:rPr>
                            </w:pPr>
                          </w:p>
                          <w:p w14:paraId="047C3368" w14:textId="77777777" w:rsidR="00406FC7" w:rsidRDefault="00406FC7">
                            <w:pPr>
                              <w:rPr>
                                <w:lang w:val="en-US"/>
                              </w:rPr>
                            </w:pPr>
                          </w:p>
                          <w:p w14:paraId="69BA9887" w14:textId="77777777" w:rsidR="00406FC7" w:rsidRDefault="00406FC7">
                            <w:pPr>
                              <w:rPr>
                                <w:lang w:val="en-US"/>
                              </w:rPr>
                            </w:pPr>
                          </w:p>
                          <w:p w14:paraId="10C11F4A" w14:textId="77777777" w:rsidR="00406FC7" w:rsidRDefault="00406FC7">
                            <w:pPr>
                              <w:rPr>
                                <w:lang w:val="en-US"/>
                              </w:rPr>
                            </w:pPr>
                          </w:p>
                          <w:p w14:paraId="577311C4" w14:textId="77777777" w:rsidR="00406FC7" w:rsidRDefault="00406FC7">
                            <w:pPr>
                              <w:rPr>
                                <w:lang w:val="en-US"/>
                              </w:rPr>
                            </w:pPr>
                          </w:p>
                          <w:p w14:paraId="0A11020D" w14:textId="77777777" w:rsidR="00406FC7" w:rsidRDefault="00406FC7">
                            <w:pPr>
                              <w:rPr>
                                <w:lang w:val="en-US"/>
                              </w:rPr>
                            </w:pPr>
                          </w:p>
                          <w:p w14:paraId="0FC8573D" w14:textId="77777777" w:rsidR="00406FC7" w:rsidRDefault="00406FC7">
                            <w:pPr>
                              <w:rPr>
                                <w:lang w:val="en-US"/>
                              </w:rPr>
                            </w:pPr>
                          </w:p>
                          <w:p w14:paraId="64A572F9" w14:textId="77777777" w:rsidR="00406FC7" w:rsidRDefault="00406FC7">
                            <w:pPr>
                              <w:rPr>
                                <w:lang w:val="en-US"/>
                              </w:rPr>
                            </w:pPr>
                          </w:p>
                          <w:p w14:paraId="5E9ACA86" w14:textId="77777777" w:rsidR="00B50EB0" w:rsidRDefault="00B50EB0">
                            <w:pPr>
                              <w:rPr>
                                <w:lang w:val="en-US"/>
                              </w:rPr>
                            </w:pPr>
                          </w:p>
                          <w:p w14:paraId="2AB89D63" w14:textId="77777777" w:rsidR="00B50EB0" w:rsidRDefault="00B50EB0">
                            <w:pPr>
                              <w:rPr>
                                <w:lang w:val="en-US"/>
                              </w:rPr>
                            </w:pPr>
                          </w:p>
                          <w:p w14:paraId="6F64EA36" w14:textId="05C593FA" w:rsidR="00406FC7" w:rsidRDefault="00406FC7" w:rsidP="00406FC7">
                            <w:pPr>
                              <w:rPr>
                                <w:lang w:val="en-US"/>
                              </w:rPr>
                            </w:pPr>
                            <w:r>
                              <w:rPr>
                                <w:lang w:val="en-US"/>
                              </w:rPr>
                              <w:t xml:space="preserve">The ATO’s </w:t>
                            </w:r>
                            <w:r w:rsidR="00DA7456">
                              <w:rPr>
                                <w:lang w:val="en-US"/>
                              </w:rPr>
                              <w:t xml:space="preserve">did not respond well </w:t>
                            </w:r>
                            <w:r w:rsidR="00F82B28">
                              <w:rPr>
                                <w:lang w:val="en-US"/>
                              </w:rPr>
                              <w:t>to _ _ _ _</w:t>
                            </w:r>
                          </w:p>
                          <w:p w14:paraId="29BA60F8" w14:textId="77777777" w:rsidR="00406FC7" w:rsidRDefault="00406FC7">
                            <w:pPr>
                              <w:rPr>
                                <w:lang w:val="en-US"/>
                              </w:rPr>
                            </w:pPr>
                          </w:p>
                          <w:p w14:paraId="63D26734" w14:textId="77777777" w:rsidR="00406FC7" w:rsidRDefault="00406FC7">
                            <w:pPr>
                              <w:rPr>
                                <w:lang w:val="en-US"/>
                              </w:rPr>
                            </w:pPr>
                          </w:p>
                          <w:p w14:paraId="136631C7" w14:textId="77777777" w:rsidR="00406FC7" w:rsidRPr="00CC30BD" w:rsidRDefault="00406FC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2D3D" id="Text Box 622444851" o:spid="_x0000_s1028" type="#_x0000_t202" style="position:absolute;left:0;text-align:left;margin-left:13.7pt;margin-top:43.95pt;width:435.75pt;height:62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">
                <v:textbox>
                  <w:txbxContent>
                    <w:p w14:paraId="25A7481F" w14:textId="5D30B3E9" w:rsidR="00CC30BD" w:rsidRDefault="00CC30BD">
                      <w:pPr>
                        <w:rPr>
                          <w:i/>
                          <w:iCs/>
                          <w:lang w:val="en-US"/>
                        </w:rPr>
                      </w:pPr>
                      <w:r w:rsidRPr="00CC30BD">
                        <w:rPr>
                          <w:i/>
                          <w:iCs/>
                          <w:lang w:val="en-US"/>
                        </w:rPr>
                        <w:t>(please limit your answer to 400 words</w:t>
                      </w:r>
                      <w:r w:rsidR="00466CB6">
                        <w:rPr>
                          <w:i/>
                          <w:iCs/>
                          <w:lang w:val="en-US"/>
                        </w:rPr>
                        <w:t xml:space="preserve"> or less</w:t>
                      </w:r>
                      <w:r w:rsidRPr="00CC30BD">
                        <w:rPr>
                          <w:i/>
                          <w:iCs/>
                          <w:lang w:val="en-US"/>
                        </w:rPr>
                        <w:t>)</w:t>
                      </w:r>
                    </w:p>
                    <w:p w14:paraId="44B96AF0" w14:textId="4DBA959D" w:rsidR="00CC30BD" w:rsidRDefault="00406FC7">
                      <w:pPr>
                        <w:rPr>
                          <w:lang w:val="en-US"/>
                        </w:rPr>
                      </w:pPr>
                      <w:r>
                        <w:rPr>
                          <w:lang w:val="en-US"/>
                        </w:rPr>
                        <w:t>The ATO’s response was effective becau</w:t>
                      </w:r>
                      <w:r w:rsidR="00F82B28">
                        <w:rPr>
                          <w:lang w:val="en-US"/>
                        </w:rPr>
                        <w:t>se _ _ _ _</w:t>
                      </w:r>
                    </w:p>
                    <w:p w14:paraId="50F822F7" w14:textId="77777777" w:rsidR="00406FC7" w:rsidRDefault="00406FC7">
                      <w:pPr>
                        <w:rPr>
                          <w:lang w:val="en-US"/>
                        </w:rPr>
                      </w:pPr>
                    </w:p>
                    <w:p w14:paraId="047C3368" w14:textId="77777777" w:rsidR="00406FC7" w:rsidRDefault="00406FC7">
                      <w:pPr>
                        <w:rPr>
                          <w:lang w:val="en-US"/>
                        </w:rPr>
                      </w:pPr>
                    </w:p>
                    <w:p w14:paraId="69BA9887" w14:textId="77777777" w:rsidR="00406FC7" w:rsidRDefault="00406FC7">
                      <w:pPr>
                        <w:rPr>
                          <w:lang w:val="en-US"/>
                        </w:rPr>
                      </w:pPr>
                    </w:p>
                    <w:p w14:paraId="10C11F4A" w14:textId="77777777" w:rsidR="00406FC7" w:rsidRDefault="00406FC7">
                      <w:pPr>
                        <w:rPr>
                          <w:lang w:val="en-US"/>
                        </w:rPr>
                      </w:pPr>
                    </w:p>
                    <w:p w14:paraId="577311C4" w14:textId="77777777" w:rsidR="00406FC7" w:rsidRDefault="00406FC7">
                      <w:pPr>
                        <w:rPr>
                          <w:lang w:val="en-US"/>
                        </w:rPr>
                      </w:pPr>
                    </w:p>
                    <w:p w14:paraId="0A11020D" w14:textId="77777777" w:rsidR="00406FC7" w:rsidRDefault="00406FC7">
                      <w:pPr>
                        <w:rPr>
                          <w:lang w:val="en-US"/>
                        </w:rPr>
                      </w:pPr>
                    </w:p>
                    <w:p w14:paraId="0FC8573D" w14:textId="77777777" w:rsidR="00406FC7" w:rsidRDefault="00406FC7">
                      <w:pPr>
                        <w:rPr>
                          <w:lang w:val="en-US"/>
                        </w:rPr>
                      </w:pPr>
                    </w:p>
                    <w:p w14:paraId="64A572F9" w14:textId="77777777" w:rsidR="00406FC7" w:rsidRDefault="00406FC7">
                      <w:pPr>
                        <w:rPr>
                          <w:lang w:val="en-US"/>
                        </w:rPr>
                      </w:pPr>
                    </w:p>
                    <w:p w14:paraId="5E9ACA86" w14:textId="77777777" w:rsidR="00B50EB0" w:rsidRDefault="00B50EB0">
                      <w:pPr>
                        <w:rPr>
                          <w:lang w:val="en-US"/>
                        </w:rPr>
                      </w:pPr>
                    </w:p>
                    <w:p w14:paraId="2AB89D63" w14:textId="77777777" w:rsidR="00B50EB0" w:rsidRDefault="00B50EB0">
                      <w:pPr>
                        <w:rPr>
                          <w:lang w:val="en-US"/>
                        </w:rPr>
                      </w:pPr>
                    </w:p>
                    <w:p w14:paraId="6F64EA36" w14:textId="05C593FA" w:rsidR="00406FC7" w:rsidRDefault="00406FC7" w:rsidP="00406FC7">
                      <w:pPr>
                        <w:rPr>
                          <w:lang w:val="en-US"/>
                        </w:rPr>
                      </w:pPr>
                      <w:r>
                        <w:rPr>
                          <w:lang w:val="en-US"/>
                        </w:rPr>
                        <w:t xml:space="preserve">The ATO’s </w:t>
                      </w:r>
                      <w:r w:rsidR="00DA7456">
                        <w:rPr>
                          <w:lang w:val="en-US"/>
                        </w:rPr>
                        <w:t xml:space="preserve">did not respond well </w:t>
                      </w:r>
                      <w:r w:rsidR="00F82B28">
                        <w:rPr>
                          <w:lang w:val="en-US"/>
                        </w:rPr>
                        <w:t>to _ _ _ _</w:t>
                      </w:r>
                    </w:p>
                    <w:p w14:paraId="29BA60F8" w14:textId="77777777" w:rsidR="00406FC7" w:rsidRDefault="00406FC7">
                      <w:pPr>
                        <w:rPr>
                          <w:lang w:val="en-US"/>
                        </w:rPr>
                      </w:pPr>
                    </w:p>
                    <w:p w14:paraId="63D26734" w14:textId="77777777" w:rsidR="00406FC7" w:rsidRDefault="00406FC7">
                      <w:pPr>
                        <w:rPr>
                          <w:lang w:val="en-US"/>
                        </w:rPr>
                      </w:pPr>
                    </w:p>
                    <w:p w14:paraId="136631C7" w14:textId="77777777" w:rsidR="00406FC7" w:rsidRPr="00CC30BD" w:rsidRDefault="00406FC7">
                      <w:pPr>
                        <w:rPr>
                          <w:lang w:val="en-US"/>
                        </w:rPr>
                      </w:pPr>
                    </w:p>
                  </w:txbxContent>
                </v:textbox>
                <w10:wrap type="square"/>
              </v:shape>
            </w:pict>
          </mc:Fallback>
        </mc:AlternateContent>
      </w:r>
      <w:r w:rsidR="00932222" w:rsidRPr="00AE6DE3">
        <w:rPr>
          <w:sz w:val="24"/>
          <w:szCs w:val="24"/>
          <w:lang w:val="en-GB"/>
        </w:rPr>
        <w:t>If not, what should have been done?</w:t>
      </w:r>
    </w:p>
    <w:p w14:paraId="68CC91E8" w14:textId="77777777" w:rsidR="001C5714" w:rsidRPr="001C5714" w:rsidRDefault="001C5714" w:rsidP="001C5714">
      <w:pPr>
        <w:pStyle w:val="ListParagraph"/>
        <w:ind w:left="1080"/>
        <w:rPr>
          <w:sz w:val="24"/>
          <w:szCs w:val="24"/>
          <w:lang w:val="en-GB"/>
        </w:rPr>
      </w:pPr>
    </w:p>
    <w:p w14:paraId="58B4E1E8" w14:textId="2B9744EE" w:rsidR="00552F1A" w:rsidRPr="006647DD" w:rsidRDefault="00552F1A" w:rsidP="006647DD">
      <w:pPr>
        <w:pStyle w:val="ListParagraph"/>
        <w:numPr>
          <w:ilvl w:val="0"/>
          <w:numId w:val="3"/>
        </w:numPr>
        <w:rPr>
          <w:b/>
          <w:bCs/>
          <w:sz w:val="28"/>
          <w:szCs w:val="28"/>
          <w:lang w:val="en-GB"/>
        </w:rPr>
      </w:pPr>
      <w:r w:rsidRPr="006647DD">
        <w:rPr>
          <w:b/>
          <w:bCs/>
          <w:sz w:val="28"/>
          <w:szCs w:val="28"/>
          <w:lang w:val="en-GB"/>
        </w:rPr>
        <w:lastRenderedPageBreak/>
        <w:t xml:space="preserve">Were the ATO contact arrangements after the compromise of </w:t>
      </w:r>
      <w:proofErr w:type="gramStart"/>
      <w:r w:rsidRPr="006647DD">
        <w:rPr>
          <w:b/>
          <w:bCs/>
          <w:sz w:val="28"/>
          <w:szCs w:val="28"/>
          <w:lang w:val="en-GB"/>
        </w:rPr>
        <w:t>tax</w:t>
      </w:r>
      <w:proofErr w:type="gramEnd"/>
      <w:r w:rsidRPr="006647DD">
        <w:rPr>
          <w:b/>
          <w:bCs/>
          <w:sz w:val="28"/>
          <w:szCs w:val="28"/>
          <w:lang w:val="en-GB"/>
        </w:rPr>
        <w:t xml:space="preserve"> </w:t>
      </w:r>
    </w:p>
    <w:p w14:paraId="732D90A5" w14:textId="4F7E7A40" w:rsidR="00932222" w:rsidRPr="00AE6DE3" w:rsidRDefault="004D70F5" w:rsidP="0094111D">
      <w:pPr>
        <w:pStyle w:val="ListParagraph"/>
        <w:rPr>
          <w:b/>
          <w:bCs/>
          <w:sz w:val="28"/>
          <w:szCs w:val="28"/>
          <w:lang w:val="en-GB"/>
        </w:rPr>
      </w:pPr>
      <w:r w:rsidRPr="00AE6DE3">
        <w:rPr>
          <w:b/>
          <w:bCs/>
          <w:sz w:val="28"/>
          <w:szCs w:val="28"/>
          <w:lang w:val="en-GB"/>
        </w:rPr>
        <w:t>identity and fraud appropriate and sufficient?</w:t>
      </w:r>
    </w:p>
    <w:p w14:paraId="6CEEAAAD" w14:textId="77777777" w:rsidR="00552F1A" w:rsidRDefault="00002C43" w:rsidP="004D70F5">
      <w:pPr>
        <w:pStyle w:val="ListParagraph"/>
        <w:numPr>
          <w:ilvl w:val="0"/>
          <w:numId w:val="4"/>
        </w:numPr>
        <w:rPr>
          <w:sz w:val="24"/>
          <w:szCs w:val="24"/>
          <w:lang w:val="en-GB"/>
        </w:rPr>
      </w:pPr>
      <w:r w:rsidRPr="00552F1A">
        <w:rPr>
          <w:sz w:val="24"/>
          <w:szCs w:val="24"/>
          <w:lang w:val="en-GB"/>
        </w:rPr>
        <w:t>I</w:t>
      </w:r>
      <w:r w:rsidR="004D70F5" w:rsidRPr="00552F1A">
        <w:rPr>
          <w:sz w:val="24"/>
          <w:szCs w:val="24"/>
          <w:lang w:val="en-GB"/>
        </w:rPr>
        <w:t xml:space="preserve">f so, why? </w:t>
      </w:r>
    </w:p>
    <w:p w14:paraId="40796172" w14:textId="31002094" w:rsidR="004D70F5" w:rsidRPr="00552F1A" w:rsidRDefault="004A7E14" w:rsidP="004D70F5">
      <w:pPr>
        <w:pStyle w:val="ListParagraph"/>
        <w:numPr>
          <w:ilvl w:val="0"/>
          <w:numId w:val="4"/>
        </w:numPr>
        <w:rPr>
          <w:sz w:val="24"/>
          <w:szCs w:val="24"/>
          <w:lang w:val="en-GB"/>
        </w:rPr>
      </w:pPr>
      <w:r w:rsidRPr="004A7E14">
        <w:rPr>
          <w:noProof/>
          <w:sz w:val="24"/>
          <w:szCs w:val="24"/>
          <w:lang w:val="en-GB"/>
        </w:rPr>
        <mc:AlternateContent>
          <mc:Choice Requires="wps">
            <w:drawing>
              <wp:anchor distT="45720" distB="45720" distL="114300" distR="114300" simplePos="0" relativeHeight="251658245" behindDoc="0" locked="0" layoutInCell="1" allowOverlap="1" wp14:anchorId="6A3B75A1" wp14:editId="2F0C0425">
                <wp:simplePos x="0" y="0"/>
                <wp:positionH relativeFrom="margin">
                  <wp:posOffset>193040</wp:posOffset>
                </wp:positionH>
                <wp:positionV relativeFrom="paragraph">
                  <wp:posOffset>558800</wp:posOffset>
                </wp:positionV>
                <wp:extent cx="5572125" cy="7610475"/>
                <wp:effectExtent l="0" t="0" r="28575" b="28575"/>
                <wp:wrapSquare wrapText="bothSides"/>
                <wp:docPr id="1788087631" name="Text Box 1788087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610475"/>
                        </a:xfrm>
                        <a:prstGeom prst="rect">
                          <a:avLst/>
                        </a:prstGeom>
                        <a:solidFill>
                          <a:srgbClr val="FFFFFF"/>
                        </a:solidFill>
                        <a:ln w="9525">
                          <a:solidFill>
                            <a:srgbClr val="000000"/>
                          </a:solidFill>
                          <a:miter lim="800000"/>
                          <a:headEnd/>
                          <a:tailEnd/>
                        </a:ln>
                      </wps:spPr>
                      <wps:txbx>
                        <w:txbxContent>
                          <w:p w14:paraId="72E064C9" w14:textId="2A2A2FB3" w:rsidR="004A7E14" w:rsidRDefault="00466CB6">
                            <w:pPr>
                              <w:rPr>
                                <w:i/>
                                <w:iCs/>
                              </w:rPr>
                            </w:pPr>
                            <w:r w:rsidRPr="00466CB6">
                              <w:rPr>
                                <w:i/>
                                <w:iCs/>
                              </w:rPr>
                              <w:t xml:space="preserve">(please limit your </w:t>
                            </w:r>
                            <w:r>
                              <w:rPr>
                                <w:i/>
                                <w:iCs/>
                              </w:rPr>
                              <w:t>answer</w:t>
                            </w:r>
                            <w:r w:rsidRPr="00466CB6">
                              <w:rPr>
                                <w:i/>
                                <w:iCs/>
                              </w:rPr>
                              <w:t xml:space="preserve"> to 400 words or less)</w:t>
                            </w:r>
                          </w:p>
                          <w:p w14:paraId="2E326B7E" w14:textId="6DC6B43C" w:rsidR="001E18CD" w:rsidRDefault="00EA1CE8" w:rsidP="00D95690">
                            <w:pPr>
                              <w:pStyle w:val="ListParagraph"/>
                              <w:numPr>
                                <w:ilvl w:val="0"/>
                                <w:numId w:val="5"/>
                              </w:numPr>
                            </w:pPr>
                            <w:r>
                              <w:t xml:space="preserve">After </w:t>
                            </w:r>
                            <w:r w:rsidR="008456DE">
                              <w:t>the compromise (</w:t>
                            </w:r>
                            <w:r w:rsidR="00C2330D">
                              <w:t>ID</w:t>
                            </w:r>
                            <w:r w:rsidR="008456DE">
                              <w:t xml:space="preserve"> theft/</w:t>
                            </w:r>
                            <w:r w:rsidR="00C2330D">
                              <w:t>t</w:t>
                            </w:r>
                            <w:r w:rsidR="008456DE">
                              <w:t xml:space="preserve">ax fraud) the ATO took appropriate actions </w:t>
                            </w:r>
                            <w:r w:rsidR="00C2330D">
                              <w:t>to _ _ _ _</w:t>
                            </w:r>
                          </w:p>
                          <w:p w14:paraId="37F9F114" w14:textId="77777777" w:rsidR="00EE3EF5" w:rsidRDefault="00EE3EF5"/>
                          <w:p w14:paraId="10E6A5FF" w14:textId="77777777" w:rsidR="00EE3EF5" w:rsidRDefault="00EE3EF5"/>
                          <w:p w14:paraId="33431890" w14:textId="77777777" w:rsidR="00EE3EF5" w:rsidRDefault="00EE3EF5"/>
                          <w:p w14:paraId="40299C0D" w14:textId="77777777" w:rsidR="00EE3EF5" w:rsidRDefault="00EE3EF5"/>
                          <w:p w14:paraId="1F03B997" w14:textId="77777777" w:rsidR="00EE3EF5" w:rsidRDefault="00EE3EF5"/>
                          <w:p w14:paraId="57D6BD4E" w14:textId="77777777" w:rsidR="00EE3EF5" w:rsidRDefault="00EE3EF5"/>
                          <w:p w14:paraId="1E93F4E1" w14:textId="77777777" w:rsidR="00EE3EF5" w:rsidRDefault="00EE3EF5"/>
                          <w:p w14:paraId="2BC01903" w14:textId="77777777" w:rsidR="00EE3EF5" w:rsidRDefault="00EE3EF5"/>
                          <w:p w14:paraId="382060F7" w14:textId="77777777" w:rsidR="00EE3EF5" w:rsidRDefault="00EE3EF5"/>
                          <w:p w14:paraId="7BC696CB" w14:textId="77777777" w:rsidR="00EE3EF5" w:rsidRDefault="00EE3EF5"/>
                          <w:p w14:paraId="388678F9" w14:textId="40D65B78" w:rsidR="00EE3EF5" w:rsidRPr="001E18CD" w:rsidRDefault="00EE3EF5" w:rsidP="00D95690">
                            <w:pPr>
                              <w:pStyle w:val="ListParagraph"/>
                              <w:numPr>
                                <w:ilvl w:val="0"/>
                                <w:numId w:val="5"/>
                              </w:numPr>
                            </w:pPr>
                            <w:r>
                              <w:t xml:space="preserve">After the compromise (Identity theft/Tax fraud) the ATO </w:t>
                            </w:r>
                            <w:r w:rsidRPr="00D95690">
                              <w:rPr>
                                <w:b/>
                                <w:bCs/>
                              </w:rPr>
                              <w:t>did not</w:t>
                            </w:r>
                            <w:r>
                              <w:t xml:space="preserve"> take appropriate actions </w:t>
                            </w:r>
                            <w:r w:rsidR="00C2330D">
                              <w:t xml:space="preserve">to _ _ _ _ </w:t>
                            </w:r>
                            <w:r w:rsidR="00D3573F">
                              <w:t>and should hav</w:t>
                            </w:r>
                            <w:r w:rsidR="00C2330D">
                              <w:t xml:space="preserve">e _ _ _ _ </w:t>
                            </w:r>
                          </w:p>
                          <w:p w14:paraId="53E8AF2F" w14:textId="77777777" w:rsidR="00EE3EF5" w:rsidRPr="001E18CD" w:rsidRDefault="00EE3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B75A1" id="Text Box 1788087631" o:spid="_x0000_s1029" type="#_x0000_t202" style="position:absolute;left:0;text-align:left;margin-left:15.2pt;margin-top:44pt;width:438.75pt;height:599.2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">
                <v:textbox>
                  <w:txbxContent>
                    <w:p w14:paraId="72E064C9" w14:textId="2A2A2FB3" w:rsidR="004A7E14" w:rsidRDefault="00466CB6">
                      <w:pPr>
                        <w:rPr>
                          <w:i/>
                          <w:iCs/>
                        </w:rPr>
                      </w:pPr>
                      <w:r w:rsidRPr="00466CB6">
                        <w:rPr>
                          <w:i/>
                          <w:iCs/>
                        </w:rPr>
                        <w:t xml:space="preserve">(please limit your </w:t>
                      </w:r>
                      <w:r>
                        <w:rPr>
                          <w:i/>
                          <w:iCs/>
                        </w:rPr>
                        <w:t>answer</w:t>
                      </w:r>
                      <w:r w:rsidRPr="00466CB6">
                        <w:rPr>
                          <w:i/>
                          <w:iCs/>
                        </w:rPr>
                        <w:t xml:space="preserve"> to 400 words or less)</w:t>
                      </w:r>
                    </w:p>
                    <w:p w14:paraId="2E326B7E" w14:textId="6DC6B43C" w:rsidR="001E18CD" w:rsidRDefault="00EA1CE8" w:rsidP="00D95690">
                      <w:pPr>
                        <w:pStyle w:val="ListParagraph"/>
                        <w:numPr>
                          <w:ilvl w:val="0"/>
                          <w:numId w:val="5"/>
                        </w:numPr>
                      </w:pPr>
                      <w:r>
                        <w:t xml:space="preserve">After </w:t>
                      </w:r>
                      <w:r w:rsidR="008456DE">
                        <w:t>the compromise (</w:t>
                      </w:r>
                      <w:r w:rsidR="00C2330D">
                        <w:t>ID</w:t>
                      </w:r>
                      <w:r w:rsidR="008456DE">
                        <w:t xml:space="preserve"> theft/</w:t>
                      </w:r>
                      <w:r w:rsidR="00C2330D">
                        <w:t>t</w:t>
                      </w:r>
                      <w:r w:rsidR="008456DE">
                        <w:t xml:space="preserve">ax fraud) the ATO took appropriate actions </w:t>
                      </w:r>
                      <w:r w:rsidR="00C2330D">
                        <w:t>to _ _ _ _</w:t>
                      </w:r>
                    </w:p>
                    <w:p w14:paraId="37F9F114" w14:textId="77777777" w:rsidR="00EE3EF5" w:rsidRDefault="00EE3EF5"/>
                    <w:p w14:paraId="10E6A5FF" w14:textId="77777777" w:rsidR="00EE3EF5" w:rsidRDefault="00EE3EF5"/>
                    <w:p w14:paraId="33431890" w14:textId="77777777" w:rsidR="00EE3EF5" w:rsidRDefault="00EE3EF5"/>
                    <w:p w14:paraId="40299C0D" w14:textId="77777777" w:rsidR="00EE3EF5" w:rsidRDefault="00EE3EF5"/>
                    <w:p w14:paraId="1F03B997" w14:textId="77777777" w:rsidR="00EE3EF5" w:rsidRDefault="00EE3EF5"/>
                    <w:p w14:paraId="57D6BD4E" w14:textId="77777777" w:rsidR="00EE3EF5" w:rsidRDefault="00EE3EF5"/>
                    <w:p w14:paraId="1E93F4E1" w14:textId="77777777" w:rsidR="00EE3EF5" w:rsidRDefault="00EE3EF5"/>
                    <w:p w14:paraId="2BC01903" w14:textId="77777777" w:rsidR="00EE3EF5" w:rsidRDefault="00EE3EF5"/>
                    <w:p w14:paraId="382060F7" w14:textId="77777777" w:rsidR="00EE3EF5" w:rsidRDefault="00EE3EF5"/>
                    <w:p w14:paraId="7BC696CB" w14:textId="77777777" w:rsidR="00EE3EF5" w:rsidRDefault="00EE3EF5"/>
                    <w:p w14:paraId="388678F9" w14:textId="40D65B78" w:rsidR="00EE3EF5" w:rsidRPr="001E18CD" w:rsidRDefault="00EE3EF5" w:rsidP="00D95690">
                      <w:pPr>
                        <w:pStyle w:val="ListParagraph"/>
                        <w:numPr>
                          <w:ilvl w:val="0"/>
                          <w:numId w:val="5"/>
                        </w:numPr>
                      </w:pPr>
                      <w:r>
                        <w:t xml:space="preserve">After the compromise (Identity theft/Tax fraud) the ATO </w:t>
                      </w:r>
                      <w:r w:rsidRPr="00D95690">
                        <w:rPr>
                          <w:b/>
                          <w:bCs/>
                        </w:rPr>
                        <w:t>did not</w:t>
                      </w:r>
                      <w:r>
                        <w:t xml:space="preserve"> take appropriate actions </w:t>
                      </w:r>
                      <w:r w:rsidR="00C2330D">
                        <w:t xml:space="preserve">to _ _ _ _ </w:t>
                      </w:r>
                      <w:r w:rsidR="00D3573F">
                        <w:t>and should hav</w:t>
                      </w:r>
                      <w:r w:rsidR="00C2330D">
                        <w:t xml:space="preserve">e _ _ _ _ </w:t>
                      </w:r>
                    </w:p>
                    <w:p w14:paraId="53E8AF2F" w14:textId="77777777" w:rsidR="00EE3EF5" w:rsidRPr="001E18CD" w:rsidRDefault="00EE3EF5"/>
                  </w:txbxContent>
                </v:textbox>
                <w10:wrap type="square" anchorx="margin"/>
              </v:shape>
            </w:pict>
          </mc:Fallback>
        </mc:AlternateContent>
      </w:r>
      <w:r w:rsidR="004D70F5" w:rsidRPr="00552F1A">
        <w:rPr>
          <w:sz w:val="24"/>
          <w:szCs w:val="24"/>
          <w:lang w:val="en-GB"/>
        </w:rPr>
        <w:t>If not, what should have been done?</w:t>
      </w:r>
    </w:p>
    <w:sectPr w:rsidR="004D70F5" w:rsidRPr="00552F1A" w:rsidSect="001B6856">
      <w:headerReference w:type="even" r:id="rId14"/>
      <w:headerReference w:type="default" r:id="rId15"/>
      <w:footerReference w:type="even" r:id="rId16"/>
      <w:footerReference w:type="default" r:id="rId17"/>
      <w:headerReference w:type="first" r:id="rId18"/>
      <w:footerReference w:type="first" r:id="rId19"/>
      <w:pgSz w:w="11906" w:h="16838"/>
      <w:pgMar w:top="1361" w:right="1361" w:bottom="1361" w:left="136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10CE" w14:textId="77777777" w:rsidR="001B6856" w:rsidRDefault="001B6856" w:rsidP="00AD0AD9">
      <w:pPr>
        <w:spacing w:after="0" w:line="240" w:lineRule="auto"/>
      </w:pPr>
      <w:r>
        <w:separator/>
      </w:r>
    </w:p>
  </w:endnote>
  <w:endnote w:type="continuationSeparator" w:id="0">
    <w:p w14:paraId="52908AFD" w14:textId="77777777" w:rsidR="001B6856" w:rsidRDefault="001B6856" w:rsidP="00AD0AD9">
      <w:pPr>
        <w:spacing w:after="0" w:line="240" w:lineRule="auto"/>
      </w:pPr>
      <w:r>
        <w:continuationSeparator/>
      </w:r>
    </w:p>
  </w:endnote>
  <w:endnote w:type="continuationNotice" w:id="1">
    <w:p w14:paraId="0688B5CE" w14:textId="77777777" w:rsidR="001B6856" w:rsidRDefault="001B6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647A" w14:textId="7249FEA1" w:rsidR="00A97988" w:rsidRDefault="00A97988">
    <w:pPr>
      <w:pStyle w:val="Footer"/>
    </w:pPr>
    <w:r>
      <w:rPr>
        <w:noProof/>
        <w14:ligatures w14:val="standardContextual"/>
      </w:rPr>
      <mc:AlternateContent>
        <mc:Choice Requires="wps">
          <w:drawing>
            <wp:anchor distT="0" distB="0" distL="0" distR="0" simplePos="0" relativeHeight="251658244" behindDoc="0" locked="0" layoutInCell="1" allowOverlap="1" wp14:anchorId="1BBA4BA5" wp14:editId="2BF8822C">
              <wp:simplePos x="635" y="635"/>
              <wp:positionH relativeFrom="page">
                <wp:align>center</wp:align>
              </wp:positionH>
              <wp:positionV relativeFrom="page">
                <wp:align>bottom</wp:align>
              </wp:positionV>
              <wp:extent cx="443865" cy="443865"/>
              <wp:effectExtent l="0" t="0" r="635" b="0"/>
              <wp:wrapNone/>
              <wp:docPr id="1511963247" name="Text Box 151196324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DE3FA4" w14:textId="373C4867"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BA4BA5" id="_x0000_t202" coordsize="21600,21600" o:spt="202" path="m,l,21600r21600,l21600,xe">
              <v:stroke joinstyle="miter"/>
              <v:path gradientshapeok="t" o:connecttype="rect"/>
            </v:shapetype>
            <v:shape id="Text Box 1511963247" o:spid="_x0000_s1032"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6DE3FA4" w14:textId="373C4867"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4CD6" w14:textId="4DA50BA5" w:rsidR="00997D2F" w:rsidRDefault="00A97988" w:rsidP="00997D2F">
    <w:pPr>
      <w:pStyle w:val="Footer"/>
      <w:jc w:val="center"/>
    </w:pPr>
    <w:r>
      <w:rPr>
        <w:noProof/>
        <w14:ligatures w14:val="standardContextual"/>
      </w:rPr>
      <mc:AlternateContent>
        <mc:Choice Requires="wps">
          <w:drawing>
            <wp:anchor distT="0" distB="0" distL="0" distR="0" simplePos="0" relativeHeight="251658245" behindDoc="0" locked="0" layoutInCell="1" allowOverlap="1" wp14:anchorId="4FBCA690" wp14:editId="6B0A3AC4">
              <wp:simplePos x="635" y="635"/>
              <wp:positionH relativeFrom="page">
                <wp:align>center</wp:align>
              </wp:positionH>
              <wp:positionV relativeFrom="page">
                <wp:align>bottom</wp:align>
              </wp:positionV>
              <wp:extent cx="443865" cy="443865"/>
              <wp:effectExtent l="0" t="0" r="635" b="0"/>
              <wp:wrapNone/>
              <wp:docPr id="392598074" name="Text Box 39259807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130F09" w14:textId="6B34B564"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BCA690" id="_x0000_t202" coordsize="21600,21600" o:spt="202" path="m,l,21600r21600,l21600,xe">
              <v:stroke joinstyle="miter"/>
              <v:path gradientshapeok="t" o:connecttype="rect"/>
            </v:shapetype>
            <v:shape id="Text Box 392598074" o:spid="_x0000_s1033"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9130F09" w14:textId="6B34B564"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v:textbox>
              <w10:wrap anchorx="page" anchory="page"/>
            </v:shape>
          </w:pict>
        </mc:Fallback>
      </mc:AlternateContent>
    </w:r>
    <w:sdt>
      <w:sdtPr>
        <w:id w:val="2068455081"/>
        <w:docPartObj>
          <w:docPartGallery w:val="Page Numbers (Bottom of Page)"/>
          <w:docPartUnique/>
        </w:docPartObj>
      </w:sdtPr>
      <w:sdtEndPr>
        <w:rPr>
          <w:noProof/>
        </w:rPr>
      </w:sdtEndPr>
      <w:sdtContent>
        <w:r w:rsidR="00997D2F">
          <w:fldChar w:fldCharType="begin"/>
        </w:r>
        <w:r w:rsidR="00997D2F">
          <w:instrText xml:space="preserve"> PAGE   \* MERGEFORMAT </w:instrText>
        </w:r>
        <w:r w:rsidR="00997D2F">
          <w:fldChar w:fldCharType="separate"/>
        </w:r>
        <w:r w:rsidR="00997D2F">
          <w:t>1</w:t>
        </w:r>
        <w:r w:rsidR="00997D2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4AB8" w14:textId="575584CA" w:rsidR="00997D2F" w:rsidRDefault="00A97988">
    <w:pPr>
      <w:pStyle w:val="Footer"/>
      <w:jc w:val="center"/>
    </w:pPr>
    <w:r>
      <w:rPr>
        <w:noProof/>
        <w14:ligatures w14:val="standardContextual"/>
      </w:rPr>
      <mc:AlternateContent>
        <mc:Choice Requires="wps">
          <w:drawing>
            <wp:anchor distT="0" distB="0" distL="0" distR="0" simplePos="0" relativeHeight="251658243" behindDoc="0" locked="0" layoutInCell="1" allowOverlap="1" wp14:anchorId="06D40EBB" wp14:editId="73F9C78C">
              <wp:simplePos x="866775" y="10086975"/>
              <wp:positionH relativeFrom="page">
                <wp:align>center</wp:align>
              </wp:positionH>
              <wp:positionV relativeFrom="page">
                <wp:align>bottom</wp:align>
              </wp:positionV>
              <wp:extent cx="443865" cy="443865"/>
              <wp:effectExtent l="0" t="0" r="635" b="0"/>
              <wp:wrapNone/>
              <wp:docPr id="1125958544" name="Text Box 112595854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E578C" w14:textId="55217518"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D40EBB" id="_x0000_t202" coordsize="21600,21600" o:spt="202" path="m,l,21600r21600,l21600,xe">
              <v:stroke joinstyle="miter"/>
              <v:path gradientshapeok="t" o:connecttype="rect"/>
            </v:shapetype>
            <v:shape id="Text Box 1125958544" o:spid="_x0000_s1035"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56E578C" w14:textId="55217518"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v:textbox>
              <w10:wrap anchorx="page" anchory="page"/>
            </v:shape>
          </w:pict>
        </mc:Fallback>
      </mc:AlternateContent>
    </w:r>
    <w:sdt>
      <w:sdtPr>
        <w:id w:val="-941751969"/>
        <w:docPartObj>
          <w:docPartGallery w:val="Page Numbers (Bottom of Page)"/>
          <w:docPartUnique/>
        </w:docPartObj>
      </w:sdtPr>
      <w:sdtEndPr>
        <w:rPr>
          <w:noProof/>
        </w:rPr>
      </w:sdtEndPr>
      <w:sdtContent>
        <w:r w:rsidR="00997D2F">
          <w:fldChar w:fldCharType="begin"/>
        </w:r>
        <w:r w:rsidR="00997D2F">
          <w:instrText xml:space="preserve"> PAGE   \* MERGEFORMAT </w:instrText>
        </w:r>
        <w:r w:rsidR="00997D2F">
          <w:fldChar w:fldCharType="separate"/>
        </w:r>
        <w:r w:rsidR="00997D2F">
          <w:rPr>
            <w:noProof/>
          </w:rPr>
          <w:t>2</w:t>
        </w:r>
        <w:r w:rsidR="00997D2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217B" w14:textId="77777777" w:rsidR="001B6856" w:rsidRDefault="001B6856" w:rsidP="00AD0AD9">
      <w:pPr>
        <w:spacing w:after="0" w:line="240" w:lineRule="auto"/>
      </w:pPr>
      <w:r>
        <w:separator/>
      </w:r>
    </w:p>
  </w:footnote>
  <w:footnote w:type="continuationSeparator" w:id="0">
    <w:p w14:paraId="63FD03D2" w14:textId="77777777" w:rsidR="001B6856" w:rsidRDefault="001B6856" w:rsidP="00AD0AD9">
      <w:pPr>
        <w:spacing w:after="0" w:line="240" w:lineRule="auto"/>
      </w:pPr>
      <w:r>
        <w:continuationSeparator/>
      </w:r>
    </w:p>
  </w:footnote>
  <w:footnote w:type="continuationNotice" w:id="1">
    <w:p w14:paraId="1C9F95D6" w14:textId="77777777" w:rsidR="001B6856" w:rsidRDefault="001B6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C580" w14:textId="6630D457" w:rsidR="00A97988" w:rsidRDefault="00A97988">
    <w:pPr>
      <w:pStyle w:val="Header"/>
    </w:pPr>
    <w:r>
      <w:rPr>
        <w:noProof/>
        <w14:ligatures w14:val="standardContextual"/>
      </w:rPr>
      <mc:AlternateContent>
        <mc:Choice Requires="wps">
          <w:drawing>
            <wp:anchor distT="0" distB="0" distL="0" distR="0" simplePos="0" relativeHeight="251658241" behindDoc="0" locked="0" layoutInCell="1" allowOverlap="1" wp14:anchorId="7A4F0C62" wp14:editId="6CA0BC6B">
              <wp:simplePos x="635" y="635"/>
              <wp:positionH relativeFrom="page">
                <wp:align>center</wp:align>
              </wp:positionH>
              <wp:positionV relativeFrom="page">
                <wp:align>top</wp:align>
              </wp:positionV>
              <wp:extent cx="443865" cy="443865"/>
              <wp:effectExtent l="0" t="0" r="635" b="14605"/>
              <wp:wrapNone/>
              <wp:docPr id="1209124140" name="Text Box 120912414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7824A9" w14:textId="43234B93"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4F0C62" id="_x0000_t202" coordsize="21600,21600" o:spt="202" path="m,l,21600r21600,l21600,xe">
              <v:stroke joinstyle="miter"/>
              <v:path gradientshapeok="t" o:connecttype="rect"/>
            </v:shapetype>
            <v:shape id="Text Box 1209124140" o:spid="_x0000_s1030"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37824A9" w14:textId="43234B93"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9BC9" w14:textId="7A316255" w:rsidR="00A97988" w:rsidRDefault="00A97988">
    <w:pPr>
      <w:pStyle w:val="Header"/>
    </w:pPr>
    <w:r>
      <w:rPr>
        <w:noProof/>
        <w14:ligatures w14:val="standardContextual"/>
      </w:rPr>
      <mc:AlternateContent>
        <mc:Choice Requires="wps">
          <w:drawing>
            <wp:anchor distT="0" distB="0" distL="0" distR="0" simplePos="0" relativeHeight="251658242" behindDoc="0" locked="0" layoutInCell="1" allowOverlap="1" wp14:anchorId="539660D2" wp14:editId="1D5CF0BA">
              <wp:simplePos x="635" y="635"/>
              <wp:positionH relativeFrom="page">
                <wp:align>center</wp:align>
              </wp:positionH>
              <wp:positionV relativeFrom="page">
                <wp:align>top</wp:align>
              </wp:positionV>
              <wp:extent cx="443865" cy="443865"/>
              <wp:effectExtent l="0" t="0" r="635" b="14605"/>
              <wp:wrapNone/>
              <wp:docPr id="774730432" name="Text Box 77473043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7B7B43" w14:textId="21348804"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9660D2" id="_x0000_t202" coordsize="21600,21600" o:spt="202" path="m,l,21600r21600,l21600,xe">
              <v:stroke joinstyle="miter"/>
              <v:path gradientshapeok="t" o:connecttype="rect"/>
            </v:shapetype>
            <v:shape id="Text Box 774730432" o:spid="_x0000_s1031"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97B7B43" w14:textId="21348804"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BC1C" w14:textId="4B279FE2" w:rsidR="00A97988" w:rsidRDefault="00A97988">
    <w:pPr>
      <w:pStyle w:val="Header"/>
    </w:pPr>
    <w:r>
      <w:rPr>
        <w:noProof/>
        <w14:ligatures w14:val="standardContextual"/>
      </w:rPr>
      <mc:AlternateContent>
        <mc:Choice Requires="wps">
          <w:drawing>
            <wp:anchor distT="0" distB="0" distL="0" distR="0" simplePos="0" relativeHeight="251658240" behindDoc="0" locked="0" layoutInCell="1" allowOverlap="1" wp14:anchorId="4A2D8BE0" wp14:editId="4C938E88">
              <wp:simplePos x="866775" y="428625"/>
              <wp:positionH relativeFrom="page">
                <wp:align>center</wp:align>
              </wp:positionH>
              <wp:positionV relativeFrom="page">
                <wp:align>top</wp:align>
              </wp:positionV>
              <wp:extent cx="443865" cy="443865"/>
              <wp:effectExtent l="0" t="0" r="635" b="14605"/>
              <wp:wrapNone/>
              <wp:docPr id="851893207" name="Text Box 85189320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1EB822" w14:textId="448AC5FF"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2D8BE0" id="_x0000_t202" coordsize="21600,21600" o:spt="202" path="m,l,21600r21600,l21600,xe">
              <v:stroke joinstyle="miter"/>
              <v:path gradientshapeok="t" o:connecttype="rect"/>
            </v:shapetype>
            <v:shape id="Text Box 851893207" o:spid="_x0000_s1034"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B1EB822" w14:textId="448AC5FF" w:rsidR="00A97988" w:rsidRPr="00A97988" w:rsidRDefault="00A97988" w:rsidP="00A97988">
                    <w:pPr>
                      <w:spacing w:after="0"/>
                      <w:rPr>
                        <w:rFonts w:ascii="Calibri" w:eastAsia="Calibri" w:hAnsi="Calibri" w:cs="Calibri"/>
                        <w:noProof/>
                        <w:color w:val="FF0000"/>
                        <w:sz w:val="24"/>
                        <w:szCs w:val="24"/>
                      </w:rPr>
                    </w:pPr>
                    <w:r w:rsidRPr="00A97988">
                      <w:rPr>
                        <w:rFonts w:ascii="Calibri" w:eastAsia="Calibri" w:hAnsi="Calibri" w:cs="Calibri"/>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135"/>
    <w:multiLevelType w:val="hybridMultilevel"/>
    <w:tmpl w:val="127EAC0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3D5766D2"/>
    <w:multiLevelType w:val="hybridMultilevel"/>
    <w:tmpl w:val="C6ECF6E8"/>
    <w:lvl w:ilvl="0" w:tplc="A7A88218">
      <w:start w:val="1"/>
      <w:numFmt w:val="bullet"/>
      <w:lvlText w:val="‒"/>
      <w:lvlJc w:val="left"/>
      <w:pPr>
        <w:ind w:left="720" w:hanging="360"/>
      </w:pPr>
      <w:rPr>
        <w:rFonts w:ascii="Calibri" w:hAnsi="Calibri" w:hint="default"/>
        <w:color w:val="37A0D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3F45AD"/>
    <w:multiLevelType w:val="hybridMultilevel"/>
    <w:tmpl w:val="460E0BDE"/>
    <w:lvl w:ilvl="0" w:tplc="4964E254">
      <w:start w:val="3"/>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5CB96474"/>
    <w:multiLevelType w:val="hybridMultilevel"/>
    <w:tmpl w:val="26260876"/>
    <w:lvl w:ilvl="0" w:tplc="0248DC92">
      <w:start w:val="1"/>
      <w:numFmt w:val="bullet"/>
      <w:lvlText w:val=""/>
      <w:lvlJc w:val="left"/>
      <w:pPr>
        <w:ind w:left="720" w:hanging="360"/>
      </w:pPr>
      <w:rPr>
        <w:rFonts w:ascii="Symbol" w:hAnsi="Symbol" w:hint="default"/>
        <w:color w:val="37A0D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0A1079"/>
    <w:multiLevelType w:val="hybridMultilevel"/>
    <w:tmpl w:val="36D855A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73C768C0"/>
    <w:multiLevelType w:val="hybridMultilevel"/>
    <w:tmpl w:val="9CCCDB40"/>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6" w15:restartNumberingAfterBreak="0">
    <w:nsid w:val="74401D46"/>
    <w:multiLevelType w:val="hybridMultilevel"/>
    <w:tmpl w:val="7CCAD006"/>
    <w:lvl w:ilvl="0" w:tplc="5C6E4DC8">
      <w:numFmt w:val="bullet"/>
      <w:lvlText w:val="-"/>
      <w:lvlJc w:val="left"/>
      <w:pPr>
        <w:ind w:left="1080" w:hanging="360"/>
      </w:pPr>
      <w:rPr>
        <w:rFonts w:ascii="Calibri" w:eastAsiaTheme="minorHAnsi" w:hAnsi="Calibri" w:cs="Calibri"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num w:numId="1" w16cid:durableId="1965038524">
    <w:abstractNumId w:val="3"/>
  </w:num>
  <w:num w:numId="2" w16cid:durableId="799149027">
    <w:abstractNumId w:val="1"/>
  </w:num>
  <w:num w:numId="3" w16cid:durableId="1268854749">
    <w:abstractNumId w:val="4"/>
  </w:num>
  <w:num w:numId="4" w16cid:durableId="1734812991">
    <w:abstractNumId w:val="6"/>
  </w:num>
  <w:num w:numId="5" w16cid:durableId="595947150">
    <w:abstractNumId w:val="0"/>
  </w:num>
  <w:num w:numId="6" w16cid:durableId="230044793">
    <w:abstractNumId w:val="5"/>
  </w:num>
  <w:num w:numId="7" w16cid:durableId="1039162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SortMethod w:val="000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87"/>
    <w:rsid w:val="00002C43"/>
    <w:rsid w:val="00002F40"/>
    <w:rsid w:val="00042661"/>
    <w:rsid w:val="00063760"/>
    <w:rsid w:val="00095224"/>
    <w:rsid w:val="000B68BB"/>
    <w:rsid w:val="000C168F"/>
    <w:rsid w:val="00110263"/>
    <w:rsid w:val="0012700C"/>
    <w:rsid w:val="001B6856"/>
    <w:rsid w:val="001C5714"/>
    <w:rsid w:val="001E18CD"/>
    <w:rsid w:val="00210DD7"/>
    <w:rsid w:val="00234AB8"/>
    <w:rsid w:val="00243285"/>
    <w:rsid w:val="0025114D"/>
    <w:rsid w:val="00395923"/>
    <w:rsid w:val="003A24EB"/>
    <w:rsid w:val="003F5238"/>
    <w:rsid w:val="00406FC7"/>
    <w:rsid w:val="00410DA7"/>
    <w:rsid w:val="00447383"/>
    <w:rsid w:val="00466CB6"/>
    <w:rsid w:val="0048185D"/>
    <w:rsid w:val="00492866"/>
    <w:rsid w:val="004A4717"/>
    <w:rsid w:val="004A7E14"/>
    <w:rsid w:val="004D24D0"/>
    <w:rsid w:val="004D70F5"/>
    <w:rsid w:val="0053142C"/>
    <w:rsid w:val="00540378"/>
    <w:rsid w:val="005505EF"/>
    <w:rsid w:val="00552F1A"/>
    <w:rsid w:val="005651DE"/>
    <w:rsid w:val="0059234E"/>
    <w:rsid w:val="005F7289"/>
    <w:rsid w:val="00606F9C"/>
    <w:rsid w:val="0063031E"/>
    <w:rsid w:val="0063468B"/>
    <w:rsid w:val="006647DD"/>
    <w:rsid w:val="00666483"/>
    <w:rsid w:val="00697D7E"/>
    <w:rsid w:val="0075347E"/>
    <w:rsid w:val="00763FF1"/>
    <w:rsid w:val="007C1184"/>
    <w:rsid w:val="007C5B87"/>
    <w:rsid w:val="007D2AC8"/>
    <w:rsid w:val="007E434F"/>
    <w:rsid w:val="007F4A28"/>
    <w:rsid w:val="00822863"/>
    <w:rsid w:val="00825DB4"/>
    <w:rsid w:val="00830617"/>
    <w:rsid w:val="0084526C"/>
    <w:rsid w:val="008456DE"/>
    <w:rsid w:val="00853583"/>
    <w:rsid w:val="008B50E7"/>
    <w:rsid w:val="008D2362"/>
    <w:rsid w:val="0090481C"/>
    <w:rsid w:val="00921AB0"/>
    <w:rsid w:val="00932222"/>
    <w:rsid w:val="0094111D"/>
    <w:rsid w:val="00997D2F"/>
    <w:rsid w:val="009E0D75"/>
    <w:rsid w:val="00A26735"/>
    <w:rsid w:val="00A468BE"/>
    <w:rsid w:val="00A8623A"/>
    <w:rsid w:val="00A97988"/>
    <w:rsid w:val="00AD0AD9"/>
    <w:rsid w:val="00AE6DE3"/>
    <w:rsid w:val="00B113F3"/>
    <w:rsid w:val="00B50EB0"/>
    <w:rsid w:val="00B57A82"/>
    <w:rsid w:val="00B635D0"/>
    <w:rsid w:val="00B80409"/>
    <w:rsid w:val="00B8578E"/>
    <w:rsid w:val="00BC24B2"/>
    <w:rsid w:val="00BD5FF0"/>
    <w:rsid w:val="00BD75CC"/>
    <w:rsid w:val="00BE2E40"/>
    <w:rsid w:val="00BE47E6"/>
    <w:rsid w:val="00BE7533"/>
    <w:rsid w:val="00C2330D"/>
    <w:rsid w:val="00C2617F"/>
    <w:rsid w:val="00C82D54"/>
    <w:rsid w:val="00CB0237"/>
    <w:rsid w:val="00CC30BD"/>
    <w:rsid w:val="00CD090D"/>
    <w:rsid w:val="00CF110F"/>
    <w:rsid w:val="00D2418C"/>
    <w:rsid w:val="00D3573F"/>
    <w:rsid w:val="00D95690"/>
    <w:rsid w:val="00DA7456"/>
    <w:rsid w:val="00DC19E5"/>
    <w:rsid w:val="00DE4719"/>
    <w:rsid w:val="00E60522"/>
    <w:rsid w:val="00EA1CE8"/>
    <w:rsid w:val="00EB528F"/>
    <w:rsid w:val="00EC0F5C"/>
    <w:rsid w:val="00EE1AD0"/>
    <w:rsid w:val="00EE2C84"/>
    <w:rsid w:val="00EE3EF5"/>
    <w:rsid w:val="00F076B0"/>
    <w:rsid w:val="00F82B28"/>
    <w:rsid w:val="00F907FF"/>
    <w:rsid w:val="00FE1886"/>
    <w:rsid w:val="013E4DE6"/>
    <w:rsid w:val="3B34813E"/>
    <w:rsid w:val="76863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EC1E8"/>
  <w15:chartTrackingRefBased/>
  <w15:docId w15:val="{C0A8DC65-8C45-4986-B4F1-27942D89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47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5D0"/>
    <w:rPr>
      <w:b/>
      <w:bCs/>
    </w:rPr>
  </w:style>
  <w:style w:type="paragraph" w:customStyle="1" w:styleId="TableColheaderwhite">
    <w:name w:val="Table Col header_white"/>
    <w:next w:val="Normal"/>
    <w:qFormat/>
    <w:rsid w:val="0075347E"/>
    <w:pPr>
      <w:spacing w:after="0" w:line="240" w:lineRule="auto"/>
    </w:pPr>
    <w:rPr>
      <w:b/>
      <w:bCs/>
      <w:color w:val="FFFFFF" w:themeColor="background1"/>
    </w:rPr>
  </w:style>
  <w:style w:type="paragraph" w:customStyle="1" w:styleId="Tabletextleft">
    <w:name w:val="Table text left"/>
    <w:qFormat/>
    <w:rsid w:val="0075347E"/>
    <w:pPr>
      <w:spacing w:after="60" w:line="240" w:lineRule="auto"/>
    </w:pPr>
  </w:style>
  <w:style w:type="paragraph" w:customStyle="1" w:styleId="Tabletextleftbold">
    <w:name w:val="Table text left bold"/>
    <w:basedOn w:val="Normal"/>
    <w:qFormat/>
    <w:rsid w:val="00606F9C"/>
    <w:pPr>
      <w:spacing w:after="60" w:line="240" w:lineRule="auto"/>
    </w:pPr>
    <w:rPr>
      <w:b/>
      <w:bCs/>
    </w:rPr>
  </w:style>
  <w:style w:type="paragraph" w:styleId="Header">
    <w:name w:val="header"/>
    <w:basedOn w:val="Normal"/>
    <w:link w:val="HeaderChar"/>
    <w:uiPriority w:val="99"/>
    <w:unhideWhenUsed/>
    <w:rsid w:val="00AD0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AD9"/>
    <w:rPr>
      <w:kern w:val="0"/>
      <w:sz w:val="20"/>
      <w14:ligatures w14:val="none"/>
    </w:rPr>
  </w:style>
  <w:style w:type="paragraph" w:styleId="Footer">
    <w:name w:val="footer"/>
    <w:basedOn w:val="Normal"/>
    <w:link w:val="FooterChar"/>
    <w:uiPriority w:val="99"/>
    <w:unhideWhenUsed/>
    <w:rsid w:val="00AD0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AD9"/>
    <w:rPr>
      <w:kern w:val="0"/>
      <w:sz w:val="20"/>
      <w14:ligatures w14:val="none"/>
    </w:rPr>
  </w:style>
  <w:style w:type="character" w:styleId="PlaceholderText">
    <w:name w:val="Placeholder Text"/>
    <w:basedOn w:val="DefaultParagraphFont"/>
    <w:uiPriority w:val="99"/>
    <w:semiHidden/>
    <w:rsid w:val="00AD0AD9"/>
    <w:rPr>
      <w:color w:val="808080"/>
    </w:rPr>
  </w:style>
  <w:style w:type="paragraph" w:customStyle="1" w:styleId="SUBJECT">
    <w:name w:val="SUBJECT"/>
    <w:basedOn w:val="Normal"/>
    <w:qFormat/>
    <w:rsid w:val="00997D2F"/>
    <w:pPr>
      <w:spacing w:before="120" w:after="240"/>
    </w:pPr>
    <w:rPr>
      <w:b/>
    </w:rPr>
  </w:style>
  <w:style w:type="paragraph" w:styleId="Subtitle">
    <w:name w:val="Subtitle"/>
    <w:basedOn w:val="Normal"/>
    <w:next w:val="Normal"/>
    <w:link w:val="SubtitleChar"/>
    <w:uiPriority w:val="11"/>
    <w:qFormat/>
    <w:rsid w:val="00997D2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7D2F"/>
    <w:rPr>
      <w:rFonts w:eastAsiaTheme="minorEastAsia"/>
      <w:color w:val="5A5A5A" w:themeColor="text1" w:themeTint="A5"/>
      <w:spacing w:val="15"/>
      <w:kern w:val="0"/>
      <w14:ligatures w14:val="none"/>
    </w:rPr>
  </w:style>
  <w:style w:type="paragraph" w:styleId="NoSpacing">
    <w:name w:val="No Spacing"/>
    <w:uiPriority w:val="1"/>
    <w:qFormat/>
    <w:rsid w:val="0075347E"/>
    <w:pPr>
      <w:spacing w:after="0" w:line="240" w:lineRule="auto"/>
    </w:pPr>
    <w:rPr>
      <w:kern w:val="0"/>
      <w14:ligatures w14:val="none"/>
    </w:rPr>
  </w:style>
  <w:style w:type="paragraph" w:customStyle="1" w:styleId="Datefield">
    <w:name w:val="Date field"/>
    <w:basedOn w:val="Normal"/>
    <w:qFormat/>
    <w:rsid w:val="00997D2F"/>
    <w:pPr>
      <w:spacing w:after="480"/>
      <w:jc w:val="right"/>
    </w:pPr>
    <w:rPr>
      <w:lang w:val="en-GB"/>
    </w:rPr>
  </w:style>
  <w:style w:type="paragraph" w:customStyle="1" w:styleId="Headeraddress">
    <w:name w:val="Header address"/>
    <w:qFormat/>
    <w:rsid w:val="0075347E"/>
    <w:pPr>
      <w:spacing w:after="0" w:line="240" w:lineRule="auto"/>
    </w:pPr>
    <w:rPr>
      <w:color w:val="FFFFFF" w:themeColor="background1"/>
      <w:kern w:val="0"/>
      <w:sz w:val="20"/>
      <w14:ligatures w14:val="none"/>
    </w:rPr>
  </w:style>
  <w:style w:type="paragraph" w:customStyle="1" w:styleId="Closure">
    <w:name w:val="Closure"/>
    <w:basedOn w:val="Normal"/>
    <w:qFormat/>
    <w:rsid w:val="00EE1AD0"/>
    <w:pPr>
      <w:spacing w:after="480"/>
    </w:pPr>
    <w:rPr>
      <w:lang w:val="en-GB"/>
    </w:rPr>
  </w:style>
  <w:style w:type="paragraph" w:customStyle="1" w:styleId="Fileno">
    <w:name w:val="File no."/>
    <w:basedOn w:val="NoSpacing"/>
    <w:qFormat/>
    <w:rsid w:val="0059234E"/>
    <w:pPr>
      <w:jc w:val="right"/>
    </w:pPr>
  </w:style>
  <w:style w:type="paragraph" w:styleId="ListParagraph">
    <w:name w:val="List Paragraph"/>
    <w:basedOn w:val="Normal"/>
    <w:uiPriority w:val="34"/>
    <w:qFormat/>
    <w:rsid w:val="00EC0F5C"/>
    <w:pPr>
      <w:ind w:left="720"/>
      <w:contextualSpacing/>
    </w:pPr>
  </w:style>
  <w:style w:type="table" w:styleId="TableGrid">
    <w:name w:val="Table Grid"/>
    <w:basedOn w:val="TableNormal"/>
    <w:uiPriority w:val="39"/>
    <w:rsid w:val="0049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spectorgeneraloftaxation.sharepoint.com/sites/IT/Templates/IGTO_Letterhead%20(1).dotx" TargetMode="External"/></Relationships>
</file>

<file path=word/theme/theme1.xml><?xml version="1.0" encoding="utf-8"?>
<a:theme xmlns:a="http://schemas.openxmlformats.org/drawingml/2006/main" name="IGTO New">
  <a:themeElements>
    <a:clrScheme name="IGTO New">
      <a:dk1>
        <a:sysClr val="windowText" lastClr="000000"/>
      </a:dk1>
      <a:lt1>
        <a:sysClr val="window" lastClr="FFFFFF"/>
      </a:lt1>
      <a:dk2>
        <a:srgbClr val="3E517A"/>
      </a:dk2>
      <a:lt2>
        <a:srgbClr val="C6D5ED"/>
      </a:lt2>
      <a:accent1>
        <a:srgbClr val="073553"/>
      </a:accent1>
      <a:accent2>
        <a:srgbClr val="37A0D9"/>
      </a:accent2>
      <a:accent3>
        <a:srgbClr val="1F7A8C"/>
      </a:accent3>
      <a:accent4>
        <a:srgbClr val="3A464F"/>
      </a:accent4>
      <a:accent5>
        <a:srgbClr val="5B9BD5"/>
      </a:accent5>
      <a:accent6>
        <a:srgbClr val="FCB73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8D2D29DE4F949A79D326F471E3CB5" ma:contentTypeVersion="5" ma:contentTypeDescription="Create a new document." ma:contentTypeScope="" ma:versionID="fb490427733dc7f616a0a697c4da4801">
  <xsd:schema xmlns:xsd="http://www.w3.org/2001/XMLSchema" xmlns:xs="http://www.w3.org/2001/XMLSchema" xmlns:p="http://schemas.microsoft.com/office/2006/metadata/properties" xmlns:ns2="b6c5d0a0-c3c9-464c-8241-1dd9a85b379d" xmlns:ns3="35d40859-35a0-4dcd-afef-ce22d776b47d" targetNamespace="http://schemas.microsoft.com/office/2006/metadata/properties" ma:root="true" ma:fieldsID="5ba3424337e8bc5dad38f8981def2731" ns2:_="" ns3:_="">
    <xsd:import namespace="b6c5d0a0-c3c9-464c-8241-1dd9a85b379d"/>
    <xsd:import namespace="35d40859-35a0-4dcd-afef-ce22d776b4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5d0a0-c3c9-464c-8241-1dd9a85b3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40859-35a0-4dcd-afef-ce22d776b4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D5C9E-7EEE-4175-94BB-B07E218D2082}">
  <ds:schemaRefs>
    <ds:schemaRef ds:uri="http://schemas.microsoft.com/sharepoint/v3/contenttype/forms"/>
  </ds:schemaRefs>
</ds:datastoreItem>
</file>

<file path=customXml/itemProps2.xml><?xml version="1.0" encoding="utf-8"?>
<ds:datastoreItem xmlns:ds="http://schemas.openxmlformats.org/officeDocument/2006/customXml" ds:itemID="{14550BD0-8FF4-48CA-8FE8-F0F741F98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5d0a0-c3c9-464c-8241-1dd9a85b379d"/>
    <ds:schemaRef ds:uri="35d40859-35a0-4dcd-afef-ce22d776b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D938F-ABFD-4B13-A31A-3EB85EB3CB0B}">
  <ds:schemaRefs>
    <ds:schemaRef ds:uri="http://schemas.openxmlformats.org/officeDocument/2006/bibliography"/>
  </ds:schemaRefs>
</ds:datastoreItem>
</file>

<file path=customXml/itemProps4.xml><?xml version="1.0" encoding="utf-8"?>
<ds:datastoreItem xmlns:ds="http://schemas.openxmlformats.org/officeDocument/2006/customXml" ds:itemID="{654B781B-6738-492B-B3A4-0500A61F7A1D}">
  <ds:schemaRefs>
    <ds:schemaRef ds:uri="http://www.w3.org/XML/1998/namespace"/>
    <ds:schemaRef ds:uri="http://schemas.microsoft.com/office/2006/metadata/properties"/>
    <ds:schemaRef ds:uri="http://purl.org/dc/elements/1.1/"/>
    <ds:schemaRef ds:uri="http://purl.org/dc/dcmitype/"/>
    <ds:schemaRef ds:uri="35d40859-35a0-4dcd-afef-ce22d776b47d"/>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6c5d0a0-c3c9-464c-8241-1dd9a85b379d"/>
  </ds:schemaRefs>
</ds:datastoreItem>
</file>

<file path=docProps/app.xml><?xml version="1.0" encoding="utf-8"?>
<Properties xmlns="http://schemas.openxmlformats.org/officeDocument/2006/extended-properties" xmlns:vt="http://schemas.openxmlformats.org/officeDocument/2006/docPropsVTypes">
  <Template>IGTO_Letterhead%20(1)</Template>
  <TotalTime>0</TotalTime>
  <Pages>4</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Lau</dc:creator>
  <cp:keywords/>
  <dc:description/>
  <cp:lastModifiedBy>Alexander Lau</cp:lastModifiedBy>
  <cp:revision>2</cp:revision>
  <cp:lastPrinted>2023-12-12T18:33:00Z</cp:lastPrinted>
  <dcterms:created xsi:type="dcterms:W3CDTF">2023-12-14T23:33:00Z</dcterms:created>
  <dcterms:modified xsi:type="dcterms:W3CDTF">2023-12-14T23:33:00Z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0x0101009798D2D29DE4F949A79D326F471E3CB5</vt:lpwstr>
  </property>
  <property fmtid="{D5CDD505-2E9C-101B-9397-08002B2CF9AE}" pid="3" name="ClassificationContentMarkingHeaderShapeIds">
    <vt:lpwstr>32c6dbd7,4811c52c,2e2d72c0</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ClassificationContentMarkingFooterShapeIds">
    <vt:lpwstr>431cc390,5a1eba6f,1766923a</vt:lpwstr>
  </property>
  <property fmtid="{D5CDD505-2E9C-101B-9397-08002B2CF9AE}" pid="7" name="ClassificationContentMarkingFooterFontProps">
    <vt:lpwstr>#ff0000,12,Calibri</vt:lpwstr>
  </property>
  <property fmtid="{D5CDD505-2E9C-101B-9397-08002B2CF9AE}" pid="8" name="ClassificationContentMarkingFooterText">
    <vt:lpwstr>OFFICIAL</vt:lpwstr>
  </property>
  <property fmtid="{D5CDD505-2E9C-101B-9397-08002B2CF9AE}" pid="9" name="MSIP_Label_fc31d2f7-71f3-4a80-8e84-9b5202572c93_Enabled">
    <vt:lpwstr>true</vt:lpwstr>
  </property>
  <property fmtid="{D5CDD505-2E9C-101B-9397-08002B2CF9AE}" pid="10" name="MSIP_Label_fc31d2f7-71f3-4a80-8e84-9b5202572c93_SetDate">
    <vt:lpwstr>2023-12-05T00:25:18Z</vt:lpwstr>
  </property>
  <property fmtid="{D5CDD505-2E9C-101B-9397-08002B2CF9AE}" pid="11" name="MSIP_Label_fc31d2f7-71f3-4a80-8e84-9b5202572c93_Method">
    <vt:lpwstr>Standard</vt:lpwstr>
  </property>
  <property fmtid="{D5CDD505-2E9C-101B-9397-08002B2CF9AE}" pid="12" name="MSIP_Label_fc31d2f7-71f3-4a80-8e84-9b5202572c93_Name">
    <vt:lpwstr>OFFICIAL</vt:lpwstr>
  </property>
  <property fmtid="{D5CDD505-2E9C-101B-9397-08002B2CF9AE}" pid="13" name="MSIP_Label_fc31d2f7-71f3-4a80-8e84-9b5202572c93_SiteId">
    <vt:lpwstr>ac315c22-730d-4573-ab71-16c193ed0dcf</vt:lpwstr>
  </property>
  <property fmtid="{D5CDD505-2E9C-101B-9397-08002B2CF9AE}" pid="14" name="MSIP_Label_fc31d2f7-71f3-4a80-8e84-9b5202572c93_ActionId">
    <vt:lpwstr>c217944c-88ef-422e-b784-c054d6b18045</vt:lpwstr>
  </property>
  <property fmtid="{D5CDD505-2E9C-101B-9397-08002B2CF9AE}" pid="15" name="MSIP_Label_fc31d2f7-71f3-4a80-8e84-9b5202572c93_ContentBits">
    <vt:lpwstr>3</vt:lpwstr>
  </property>
</Properties>
</file>